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87" w:rsidRPr="00783951" w:rsidRDefault="00C96F87" w:rsidP="00C96F87">
      <w:pPr>
        <w:ind w:firstLine="709"/>
        <w:jc w:val="center"/>
        <w:rPr>
          <w:rFonts w:cs="Arial"/>
        </w:rPr>
      </w:pPr>
      <w:r w:rsidRPr="00783951">
        <w:rPr>
          <w:rFonts w:cs="Arial"/>
        </w:rPr>
        <w:t>АДМИНИСТРАЦИЯ</w:t>
      </w:r>
    </w:p>
    <w:p w:rsidR="00C96F87" w:rsidRPr="00783951" w:rsidRDefault="00C96F87" w:rsidP="00C96F87">
      <w:pPr>
        <w:ind w:firstLine="709"/>
        <w:jc w:val="center"/>
        <w:rPr>
          <w:rFonts w:cs="Arial"/>
        </w:rPr>
      </w:pPr>
      <w:r w:rsidRPr="00783951">
        <w:rPr>
          <w:rFonts w:cs="Arial"/>
        </w:rPr>
        <w:t>ШРАМОВСКОГО СЕЛЬСКОГО ПОСЕЛЕНИЯ</w:t>
      </w:r>
    </w:p>
    <w:p w:rsidR="00C96F87" w:rsidRPr="00783951" w:rsidRDefault="00C96F87" w:rsidP="00C96F87">
      <w:pPr>
        <w:ind w:firstLine="709"/>
        <w:jc w:val="center"/>
        <w:rPr>
          <w:rFonts w:cs="Arial"/>
        </w:rPr>
      </w:pPr>
      <w:r w:rsidRPr="00783951">
        <w:rPr>
          <w:rFonts w:cs="Arial"/>
        </w:rPr>
        <w:t>РОССОШАНСКОГО МУНИЦИПАЛЬНОГО РАЙОНА</w:t>
      </w:r>
    </w:p>
    <w:p w:rsidR="00C96F87" w:rsidRDefault="00C96F87" w:rsidP="00C96F87">
      <w:pPr>
        <w:ind w:firstLine="709"/>
        <w:jc w:val="center"/>
        <w:rPr>
          <w:rFonts w:cs="Arial"/>
        </w:rPr>
      </w:pPr>
      <w:r w:rsidRPr="00783951">
        <w:rPr>
          <w:rFonts w:cs="Arial"/>
        </w:rPr>
        <w:t>ВОРОНЕЖСКОЙ ОБЛАСТИ</w:t>
      </w:r>
    </w:p>
    <w:p w:rsidR="00C96F87" w:rsidRDefault="00C96F87" w:rsidP="00C96F87">
      <w:pPr>
        <w:shd w:val="clear" w:color="auto" w:fill="FFFFFF"/>
        <w:ind w:firstLine="709"/>
        <w:jc w:val="center"/>
        <w:rPr>
          <w:rFonts w:cs="Arial"/>
          <w:bCs/>
        </w:rPr>
      </w:pPr>
      <w:r w:rsidRPr="00783951">
        <w:rPr>
          <w:rFonts w:cs="Arial"/>
          <w:bCs/>
        </w:rPr>
        <w:t>ПОСТАНОВЛЕНИЕ</w:t>
      </w:r>
    </w:p>
    <w:p w:rsidR="00480CA2" w:rsidRDefault="00480CA2" w:rsidP="00C96F87">
      <w:pPr>
        <w:shd w:val="clear" w:color="auto" w:fill="FFFFFF"/>
        <w:ind w:firstLine="709"/>
        <w:jc w:val="center"/>
        <w:rPr>
          <w:rFonts w:cs="Arial"/>
          <w:bCs/>
        </w:rPr>
      </w:pPr>
    </w:p>
    <w:p w:rsidR="00C96F87" w:rsidRPr="00783951" w:rsidRDefault="00C96F87" w:rsidP="00C96F8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783951">
        <w:rPr>
          <w:rFonts w:cs="Arial"/>
          <w:spacing w:val="-14"/>
        </w:rPr>
        <w:t>от</w:t>
      </w:r>
      <w:r>
        <w:rPr>
          <w:rFonts w:cs="Arial"/>
          <w:spacing w:val="-14"/>
        </w:rPr>
        <w:t xml:space="preserve"> </w:t>
      </w:r>
      <w:r w:rsidR="00480CA2">
        <w:rPr>
          <w:rFonts w:cs="Arial"/>
          <w:spacing w:val="-14"/>
        </w:rPr>
        <w:t>19.03.2020г.</w:t>
      </w:r>
      <w:r>
        <w:rPr>
          <w:rFonts w:cs="Arial"/>
          <w:spacing w:val="-14"/>
        </w:rPr>
        <w:t xml:space="preserve"> </w:t>
      </w:r>
      <w:r w:rsidRPr="00783951">
        <w:rPr>
          <w:rFonts w:cs="Arial"/>
          <w:spacing w:val="-14"/>
        </w:rPr>
        <w:t xml:space="preserve">№ </w:t>
      </w:r>
      <w:r w:rsidR="00480CA2">
        <w:rPr>
          <w:rFonts w:cs="Arial"/>
          <w:spacing w:val="-14"/>
        </w:rPr>
        <w:t>15</w:t>
      </w:r>
    </w:p>
    <w:p w:rsidR="00C96F87" w:rsidRPr="00783951" w:rsidRDefault="00C96F87" w:rsidP="00C96F87">
      <w:pPr>
        <w:shd w:val="clear" w:color="auto" w:fill="FFFFFF"/>
        <w:ind w:firstLine="709"/>
        <w:rPr>
          <w:rFonts w:cs="Arial"/>
          <w:spacing w:val="-3"/>
        </w:rPr>
      </w:pPr>
      <w:r w:rsidRPr="00783951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889"/>
        <w:gridCol w:w="386"/>
      </w:tblGrid>
      <w:tr w:rsidR="00C96F87" w:rsidRPr="00783951" w:rsidTr="00C96F87">
        <w:trPr>
          <w:trHeight w:val="1378"/>
        </w:trPr>
        <w:tc>
          <w:tcPr>
            <w:tcW w:w="9889" w:type="dxa"/>
            <w:shd w:val="clear" w:color="auto" w:fill="auto"/>
          </w:tcPr>
          <w:p w:rsidR="00C96F87" w:rsidRPr="00783951" w:rsidRDefault="00C96F87" w:rsidP="00C96F87">
            <w:pPr>
              <w:pStyle w:val="Title"/>
            </w:pPr>
            <w:r w:rsidRPr="00783951">
              <w:t xml:space="preserve">О внесении изменений в постановление администрации Шрамовского сельского поселения от 24.01.2014г. № 10«Об утверждении муниципальной программы Шрамовского сельского поселения «Обеспечение доступным и комфортным жильем и коммунальными услугами населения Шрамовского сельского поселения Россошанского муниципального района Воронежской области» </w:t>
            </w:r>
          </w:p>
        </w:tc>
        <w:tc>
          <w:tcPr>
            <w:tcW w:w="386" w:type="dxa"/>
            <w:shd w:val="clear" w:color="auto" w:fill="auto"/>
          </w:tcPr>
          <w:p w:rsidR="00C96F87" w:rsidRPr="00783951" w:rsidRDefault="00C96F87" w:rsidP="00C96F87">
            <w:pPr>
              <w:pStyle w:val="Title"/>
            </w:pPr>
          </w:p>
        </w:tc>
      </w:tr>
    </w:tbl>
    <w:p w:rsidR="003130D9" w:rsidRDefault="003130D9" w:rsidP="003130D9">
      <w:pPr>
        <w:shd w:val="clear" w:color="auto" w:fill="FFFFFF"/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6F7A83">
        <w:t>Обеспечение доступным и комфортным жильем и коммунальными услугами населения Шрамовского сельского поселения Россошанского муниципального района Воронежской области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</w:p>
    <w:p w:rsidR="00C96F87" w:rsidRPr="003308DB" w:rsidRDefault="00C96F87" w:rsidP="00C96F87">
      <w:pPr>
        <w:ind w:firstLine="709"/>
        <w:rPr>
          <w:rFonts w:cs="Arial"/>
        </w:rPr>
      </w:pPr>
    </w:p>
    <w:p w:rsidR="00C96F87" w:rsidRPr="00783951" w:rsidRDefault="00C96F87" w:rsidP="00C96F87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783951">
        <w:rPr>
          <w:rFonts w:cs="Arial"/>
        </w:rPr>
        <w:t>П</w:t>
      </w:r>
      <w:proofErr w:type="gramEnd"/>
      <w:r w:rsidRPr="00783951">
        <w:rPr>
          <w:rFonts w:cs="Arial"/>
        </w:rPr>
        <w:t xml:space="preserve"> О С Т А Н О В Л Я Е Т:</w:t>
      </w:r>
    </w:p>
    <w:p w:rsidR="00C96F87" w:rsidRPr="00801EA4" w:rsidRDefault="00C96F87" w:rsidP="00C96F8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3308DB">
        <w:rPr>
          <w:rFonts w:cs="Arial"/>
          <w:lang w:eastAsia="zh-CN"/>
        </w:rPr>
        <w:t xml:space="preserve">1. </w:t>
      </w:r>
      <w:r>
        <w:rPr>
          <w:rFonts w:cs="Arial"/>
          <w:lang w:eastAsia="zh-CN"/>
        </w:rPr>
        <w:t xml:space="preserve"> </w:t>
      </w:r>
      <w:r w:rsidRPr="00801EA4">
        <w:rPr>
          <w:rFonts w:cs="Arial"/>
        </w:rPr>
        <w:t>Внести изменения</w:t>
      </w:r>
      <w:r w:rsidRPr="006F7A83">
        <w:rPr>
          <w:rFonts w:eastAsia="Calibri" w:cs="Arial"/>
          <w:lang w:eastAsia="zh-CN"/>
        </w:rPr>
        <w:t xml:space="preserve"> в постановление  администрации Шрамовского сельского поселения от 02.06.2014г. № 43  «</w:t>
      </w:r>
      <w:r w:rsidRPr="006F7A83">
        <w:t>Об утверждении муниципальной программы Шрамовского сельского поселения «Обеспечение доступным и комфортным жильем и коммунальными услугами населения Шрамовского сельского поселения Россошанского муниципального района Воронежской области»</w:t>
      </w:r>
      <w:r w:rsidRPr="00C96F87">
        <w:rPr>
          <w:rFonts w:cs="Arial"/>
        </w:rPr>
        <w:t xml:space="preserve"> </w:t>
      </w:r>
      <w:r w:rsidRPr="00801EA4">
        <w:rPr>
          <w:rFonts w:cs="Arial"/>
        </w:rPr>
        <w:t>изложив в новой редакции согласно приложению.</w:t>
      </w:r>
    </w:p>
    <w:p w:rsidR="00C96F87" w:rsidRPr="00801EA4" w:rsidRDefault="00C96F87" w:rsidP="00C96F87">
      <w:pPr>
        <w:ind w:firstLine="709"/>
        <w:rPr>
          <w:rFonts w:cs="Arial"/>
        </w:rPr>
      </w:pPr>
      <w:r w:rsidRPr="00801EA4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96F87" w:rsidRPr="00801EA4" w:rsidRDefault="00C96F87" w:rsidP="00C96F87">
      <w:pPr>
        <w:ind w:firstLine="709"/>
        <w:rPr>
          <w:rFonts w:cs="Arial"/>
        </w:rPr>
      </w:pPr>
      <w:r w:rsidRPr="00801EA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C96F87" w:rsidRPr="00801EA4" w:rsidRDefault="00C96F87" w:rsidP="00C96F87">
      <w:pPr>
        <w:ind w:firstLine="709"/>
        <w:jc w:val="right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96F87" w:rsidRPr="00801EA4" w:rsidTr="00C96F87">
        <w:tc>
          <w:tcPr>
            <w:tcW w:w="3284" w:type="dxa"/>
            <w:shd w:val="clear" w:color="auto" w:fill="auto"/>
          </w:tcPr>
          <w:p w:rsidR="00C96F87" w:rsidRPr="00801EA4" w:rsidRDefault="00C96F87" w:rsidP="00C96F87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Глава Шрамовского</w:t>
            </w:r>
          </w:p>
          <w:p w:rsidR="00C96F87" w:rsidRPr="00801EA4" w:rsidRDefault="00C96F87" w:rsidP="00C96F87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C96F87" w:rsidRPr="00801EA4" w:rsidRDefault="00C96F87" w:rsidP="00C96F8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96F87" w:rsidRPr="00801EA4" w:rsidRDefault="00C96F87" w:rsidP="00C96F87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И. И. Рыбалка</w:t>
            </w:r>
          </w:p>
        </w:tc>
      </w:tr>
    </w:tbl>
    <w:p w:rsidR="003130D9" w:rsidRDefault="00C96F87" w:rsidP="00C96F87">
      <w:pPr>
        <w:suppressAutoHyphens/>
        <w:autoSpaceDE w:val="0"/>
        <w:ind w:firstLine="709"/>
      </w:pPr>
      <w:r w:rsidRPr="006F7A83">
        <w:t xml:space="preserve"> </w:t>
      </w:r>
      <w:r>
        <w:t xml:space="preserve">                                                   </w:t>
      </w: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3130D9" w:rsidRDefault="003130D9" w:rsidP="00C96F87">
      <w:pPr>
        <w:suppressAutoHyphens/>
        <w:autoSpaceDE w:val="0"/>
        <w:ind w:firstLine="709"/>
      </w:pPr>
    </w:p>
    <w:p w:rsidR="001737E3" w:rsidRPr="003130D9" w:rsidRDefault="001737E3" w:rsidP="003130D9">
      <w:pPr>
        <w:suppressAutoHyphens/>
        <w:autoSpaceDE w:val="0"/>
        <w:ind w:firstLine="709"/>
        <w:jc w:val="center"/>
        <w:rPr>
          <w:rFonts w:cs="Arial"/>
          <w:bCs/>
          <w:caps/>
          <w:sz w:val="23"/>
          <w:szCs w:val="23"/>
        </w:rPr>
      </w:pPr>
      <w:r w:rsidRPr="003130D9">
        <w:rPr>
          <w:rFonts w:cs="Arial"/>
          <w:bCs/>
          <w:sz w:val="23"/>
          <w:szCs w:val="23"/>
        </w:rPr>
        <w:lastRenderedPageBreak/>
        <w:t>ПАСПОРТ</w:t>
      </w:r>
    </w:p>
    <w:p w:rsidR="001737E3" w:rsidRPr="003130D9" w:rsidRDefault="001737E3" w:rsidP="008956D9">
      <w:pPr>
        <w:ind w:firstLine="709"/>
        <w:jc w:val="center"/>
        <w:rPr>
          <w:rFonts w:cs="Arial"/>
          <w:bCs/>
          <w:caps/>
          <w:sz w:val="23"/>
          <w:szCs w:val="23"/>
        </w:rPr>
      </w:pPr>
      <w:r w:rsidRPr="003130D9">
        <w:rPr>
          <w:rFonts w:cs="Arial"/>
          <w:bCs/>
          <w:sz w:val="23"/>
          <w:szCs w:val="23"/>
        </w:rPr>
        <w:t xml:space="preserve">МУНИЦИПАЛЬНОЙ ПРОГРАММЫ </w:t>
      </w:r>
      <w:r w:rsidR="00B34910" w:rsidRPr="003130D9">
        <w:rPr>
          <w:rFonts w:cs="Arial"/>
          <w:bCs/>
          <w:sz w:val="23"/>
          <w:szCs w:val="23"/>
        </w:rPr>
        <w:t>ШРАМОВ</w:t>
      </w:r>
      <w:r w:rsidRPr="003130D9">
        <w:rPr>
          <w:rFonts w:cs="Arial"/>
          <w:bCs/>
          <w:sz w:val="23"/>
          <w:szCs w:val="23"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B34910" w:rsidRPr="003130D9">
        <w:rPr>
          <w:rFonts w:cs="Arial"/>
          <w:bCs/>
          <w:sz w:val="23"/>
          <w:szCs w:val="23"/>
        </w:rPr>
        <w:t>ШРАМОВ</w:t>
      </w:r>
      <w:r w:rsidRPr="003130D9">
        <w:rPr>
          <w:rFonts w:cs="Arial"/>
          <w:bCs/>
          <w:sz w:val="23"/>
          <w:szCs w:val="23"/>
        </w:rPr>
        <w:t>СКОГО СЕЛЬСКОГО ПОСЕЛЕНИЯ РОССОШАНСКОГО МУНИЦИПАЛЬНОГО РАЙОНА ВОРОНЕЖСКОЙ ОБЛАСТИ»</w:t>
      </w:r>
      <w:r w:rsidR="00D61B0F" w:rsidRPr="003130D9">
        <w:rPr>
          <w:rFonts w:cs="Arial"/>
          <w:bCs/>
          <w:sz w:val="23"/>
          <w:szCs w:val="23"/>
        </w:rPr>
        <w:t xml:space="preserve"> </w:t>
      </w:r>
    </w:p>
    <w:tbl>
      <w:tblPr>
        <w:tblW w:w="9781" w:type="dxa"/>
        <w:tblInd w:w="250" w:type="dxa"/>
        <w:tblLook w:val="00A0"/>
      </w:tblPr>
      <w:tblGrid>
        <w:gridCol w:w="2977"/>
        <w:gridCol w:w="6804"/>
      </w:tblGrid>
      <w:tr w:rsidR="001737E3" w:rsidRPr="00783951" w:rsidTr="008956D9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Администрация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 Россо</w:t>
            </w:r>
            <w:r w:rsidR="00AD606B" w:rsidRPr="00783951">
              <w:rPr>
                <w:rFonts w:cs="Arial"/>
              </w:rPr>
              <w:t>шанского муниципального района</w:t>
            </w:r>
          </w:p>
        </w:tc>
      </w:tr>
      <w:tr w:rsidR="001737E3" w:rsidRPr="00783951" w:rsidTr="00CC5180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Администрация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783951" w:rsidTr="00CC51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Администрация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783951" w:rsidTr="008956D9">
        <w:trPr>
          <w:trHeight w:val="33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83951" w:rsidRDefault="002C25D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Подпрограмма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1. «Развитие градостроительной деятельности Шрамовского сельского поселения»</w:t>
            </w:r>
          </w:p>
          <w:p w:rsidR="002C25D3" w:rsidRPr="00783951" w:rsidRDefault="002C25D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Основное мероприятие 1. Актуализация документов территориального планирования</w:t>
            </w:r>
          </w:p>
          <w:p w:rsidR="00783951" w:rsidRDefault="002C25D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Основное мероприятие 2. Регулирование вопросов административно – территориального устройства</w:t>
            </w:r>
            <w:r w:rsidR="00783951">
              <w:rPr>
                <w:rFonts w:cs="Arial"/>
              </w:rPr>
              <w:t xml:space="preserve"> </w:t>
            </w:r>
          </w:p>
          <w:p w:rsidR="001737E3" w:rsidRPr="00783951" w:rsidRDefault="002C25D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Подпрограмма 2</w:t>
            </w:r>
            <w:r w:rsidR="001737E3" w:rsidRPr="00783951">
              <w:rPr>
                <w:rFonts w:cs="Arial"/>
              </w:rPr>
              <w:t xml:space="preserve">. «Создание условий для обеспечения качественными услугами ЖКХ населения </w:t>
            </w:r>
            <w:r w:rsidR="00B34910" w:rsidRPr="00783951">
              <w:rPr>
                <w:rFonts w:cs="Arial"/>
              </w:rPr>
              <w:t>Шрамов</w:t>
            </w:r>
            <w:r w:rsidR="001737E3" w:rsidRPr="00783951">
              <w:rPr>
                <w:rFonts w:cs="Arial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783951" w:rsidRDefault="001737E3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Основное мероприятие 1. Содержание и модернизация жилищно-коммунального комплекса.</w:t>
            </w:r>
          </w:p>
        </w:tc>
      </w:tr>
      <w:tr w:rsidR="001737E3" w:rsidRPr="00783951" w:rsidTr="00BF1CB8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Цель муниципальной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B34910" w:rsidRPr="00783951">
              <w:rPr>
                <w:rFonts w:ascii="Arial" w:hAnsi="Arial" w:cs="Arial"/>
              </w:rPr>
              <w:t>Шрамов</w:t>
            </w:r>
            <w:r w:rsidRPr="00783951">
              <w:rPr>
                <w:rFonts w:ascii="Arial" w:hAnsi="Arial" w:cs="Arial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783951" w:rsidTr="003130D9">
        <w:trPr>
          <w:trHeight w:val="9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C96F87">
            <w:pPr>
              <w:ind w:right="-108" w:firstLine="0"/>
              <w:rPr>
                <w:rFonts w:cs="Arial"/>
              </w:rPr>
            </w:pPr>
            <w:r w:rsidRPr="00783951">
              <w:rPr>
                <w:rFonts w:cs="Arial"/>
              </w:rPr>
              <w:t>Этапы</w:t>
            </w:r>
            <w:r w:rsidR="00C96F87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D9" w:rsidRDefault="008956D9" w:rsidP="00783951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реализации программы:</w:t>
            </w:r>
            <w:r w:rsidRPr="00783951">
              <w:rPr>
                <w:rFonts w:ascii="Arial" w:hAnsi="Arial" w:cs="Arial"/>
              </w:rPr>
              <w:t xml:space="preserve"> 2014 - 202</w:t>
            </w:r>
            <w:r w:rsidR="00C96F87">
              <w:rPr>
                <w:rFonts w:ascii="Arial" w:hAnsi="Arial" w:cs="Arial"/>
              </w:rPr>
              <w:t>2</w:t>
            </w:r>
            <w:r w:rsidRPr="00783951">
              <w:rPr>
                <w:rFonts w:ascii="Arial" w:hAnsi="Arial" w:cs="Arial"/>
              </w:rPr>
              <w:t>годы.</w:t>
            </w:r>
          </w:p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Программа реализуется в один этап.</w:t>
            </w:r>
          </w:p>
          <w:p w:rsidR="001737E3" w:rsidRPr="00783951" w:rsidRDefault="001737E3" w:rsidP="005E5471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1737E3" w:rsidRPr="00783951" w:rsidTr="00BF1CB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Объемы и источники финансирования муниципальной программы </w:t>
            </w:r>
            <w:r w:rsidR="008956D9">
              <w:rPr>
                <w:rFonts w:cs="Arial"/>
              </w:rPr>
              <w:t>(в действующих ценах каждого года реализации муниципальной программы)</w:t>
            </w:r>
          </w:p>
          <w:p w:rsidR="001737E3" w:rsidRPr="00783951" w:rsidRDefault="001737E3" w:rsidP="00783951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Общий объем финансирования муниципальной программы составит </w:t>
            </w:r>
            <w:r w:rsidR="00C96F87">
              <w:rPr>
                <w:rFonts w:ascii="Arial" w:hAnsi="Arial" w:cs="Arial"/>
              </w:rPr>
              <w:t>1</w:t>
            </w:r>
            <w:r w:rsidR="00E470DB">
              <w:rPr>
                <w:rFonts w:ascii="Arial" w:hAnsi="Arial" w:cs="Arial"/>
              </w:rPr>
              <w:t>2</w:t>
            </w:r>
            <w:r w:rsidR="00C96F87">
              <w:rPr>
                <w:rFonts w:ascii="Arial" w:hAnsi="Arial" w:cs="Arial"/>
              </w:rPr>
              <w:t>39,</w:t>
            </w:r>
            <w:r w:rsidR="003130D9">
              <w:rPr>
                <w:rFonts w:ascii="Arial" w:hAnsi="Arial" w:cs="Arial"/>
              </w:rPr>
              <w:t>1</w:t>
            </w:r>
            <w:r w:rsidRPr="00783951">
              <w:rPr>
                <w:rFonts w:ascii="Arial" w:hAnsi="Arial" w:cs="Arial"/>
              </w:rPr>
              <w:t xml:space="preserve"> тыс. рублей </w:t>
            </w:r>
          </w:p>
          <w:p w:rsidR="001737E3" w:rsidRDefault="001737E3" w:rsidP="008956D9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в том числе: за счет бюджета </w:t>
            </w:r>
            <w:r w:rsidR="00B34910" w:rsidRPr="00783951">
              <w:rPr>
                <w:rFonts w:ascii="Arial" w:hAnsi="Arial" w:cs="Arial"/>
              </w:rPr>
              <w:t>Шрамов</w:t>
            </w:r>
            <w:r w:rsidRPr="00783951">
              <w:rPr>
                <w:rFonts w:ascii="Arial" w:hAnsi="Arial" w:cs="Arial"/>
              </w:rPr>
              <w:t xml:space="preserve">ского сельского поселения – </w:t>
            </w:r>
            <w:r w:rsidR="00C96F87">
              <w:rPr>
                <w:rFonts w:ascii="Arial" w:hAnsi="Arial" w:cs="Arial"/>
              </w:rPr>
              <w:t>1</w:t>
            </w:r>
            <w:r w:rsidR="00E470DB">
              <w:rPr>
                <w:rFonts w:ascii="Arial" w:hAnsi="Arial" w:cs="Arial"/>
              </w:rPr>
              <w:t>2</w:t>
            </w:r>
            <w:r w:rsidR="00C96F87">
              <w:rPr>
                <w:rFonts w:ascii="Arial" w:hAnsi="Arial" w:cs="Arial"/>
              </w:rPr>
              <w:t>39,</w:t>
            </w:r>
            <w:r w:rsidR="003130D9">
              <w:rPr>
                <w:rFonts w:ascii="Arial" w:hAnsi="Arial" w:cs="Arial"/>
              </w:rPr>
              <w:t>1</w:t>
            </w:r>
            <w:r w:rsidR="009163E6" w:rsidRPr="00783951">
              <w:rPr>
                <w:rFonts w:ascii="Arial" w:hAnsi="Arial" w:cs="Arial"/>
              </w:rPr>
              <w:t xml:space="preserve"> </w:t>
            </w:r>
            <w:r w:rsidRPr="00783951">
              <w:rPr>
                <w:rFonts w:ascii="Arial" w:hAnsi="Arial" w:cs="Arial"/>
              </w:rPr>
              <w:t>тыс.</w:t>
            </w:r>
            <w:r w:rsidR="008956D9">
              <w:rPr>
                <w:rFonts w:ascii="Arial" w:hAnsi="Arial" w:cs="Arial"/>
              </w:rPr>
              <w:t xml:space="preserve"> </w:t>
            </w:r>
            <w:r w:rsidRPr="00783951">
              <w:rPr>
                <w:rFonts w:ascii="Arial" w:hAnsi="Arial" w:cs="Arial"/>
              </w:rPr>
              <w:t>руб.</w:t>
            </w:r>
          </w:p>
          <w:p w:rsidR="008956D9" w:rsidRPr="008956D9" w:rsidRDefault="008956D9" w:rsidP="008956D9">
            <w:pPr>
              <w:pStyle w:val="ConsPlusCell"/>
              <w:jc w:val="both"/>
              <w:rPr>
                <w:rFonts w:ascii="Arial" w:hAnsi="Arial" w:cs="Arial"/>
              </w:rPr>
            </w:pPr>
            <w:r w:rsidRPr="008956D9">
              <w:rPr>
                <w:rFonts w:ascii="Arial" w:hAnsi="Arial" w:cs="Arial"/>
              </w:rPr>
              <w:t>2014год 104,1 тыс. руб.</w:t>
            </w:r>
          </w:p>
          <w:p w:rsidR="008956D9" w:rsidRPr="00783951" w:rsidRDefault="008956D9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2015год 134,6 тыс. руб.</w:t>
            </w:r>
          </w:p>
          <w:p w:rsidR="008956D9" w:rsidRPr="00783951" w:rsidRDefault="008956D9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2016 год 196,0 тыс. руб.</w:t>
            </w:r>
          </w:p>
          <w:p w:rsidR="008956D9" w:rsidRPr="00783951" w:rsidRDefault="008956D9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2017 год </w:t>
            </w:r>
            <w:r>
              <w:rPr>
                <w:rFonts w:cs="Arial"/>
              </w:rPr>
              <w:t>51,8</w:t>
            </w:r>
            <w:r w:rsidRPr="00783951">
              <w:rPr>
                <w:rFonts w:cs="Arial"/>
              </w:rPr>
              <w:t xml:space="preserve"> тыс. руб.</w:t>
            </w:r>
          </w:p>
          <w:p w:rsidR="008956D9" w:rsidRPr="00783951" w:rsidRDefault="008956D9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2018 год </w:t>
            </w:r>
            <w:r>
              <w:rPr>
                <w:rFonts w:cs="Arial"/>
              </w:rPr>
              <w:t>95,7</w:t>
            </w:r>
            <w:r w:rsidRPr="00783951">
              <w:rPr>
                <w:rFonts w:cs="Arial"/>
              </w:rPr>
              <w:t xml:space="preserve"> тыс. руб.</w:t>
            </w:r>
          </w:p>
          <w:p w:rsidR="008956D9" w:rsidRPr="00783951" w:rsidRDefault="008956D9" w:rsidP="008956D9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2019 год </w:t>
            </w:r>
            <w:r w:rsidR="00C96F87">
              <w:rPr>
                <w:rFonts w:cs="Arial"/>
              </w:rPr>
              <w:t>440,</w:t>
            </w:r>
            <w:r w:rsidR="003130D9">
              <w:rPr>
                <w:rFonts w:cs="Arial"/>
              </w:rPr>
              <w:t>7</w:t>
            </w:r>
            <w:r w:rsidRPr="00783951">
              <w:rPr>
                <w:rFonts w:cs="Arial"/>
              </w:rPr>
              <w:t xml:space="preserve"> тыс. руб.</w:t>
            </w:r>
          </w:p>
          <w:p w:rsidR="008956D9" w:rsidRDefault="008956D9" w:rsidP="008956D9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2020 год </w:t>
            </w:r>
            <w:r w:rsidR="00E470DB">
              <w:rPr>
                <w:rFonts w:ascii="Arial" w:hAnsi="Arial" w:cs="Arial"/>
              </w:rPr>
              <w:t>1</w:t>
            </w:r>
            <w:r w:rsidR="00C96F87">
              <w:rPr>
                <w:rFonts w:ascii="Arial" w:hAnsi="Arial" w:cs="Arial"/>
              </w:rPr>
              <w:t>40,1</w:t>
            </w:r>
            <w:r w:rsidRPr="00783951">
              <w:rPr>
                <w:rFonts w:ascii="Arial" w:hAnsi="Arial" w:cs="Arial"/>
              </w:rPr>
              <w:t xml:space="preserve"> тыс. руб</w:t>
            </w:r>
            <w:r>
              <w:rPr>
                <w:rFonts w:ascii="Arial" w:hAnsi="Arial" w:cs="Arial"/>
              </w:rPr>
              <w:t>.</w:t>
            </w:r>
          </w:p>
          <w:p w:rsidR="008956D9" w:rsidRDefault="008956D9" w:rsidP="00C96F87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C96F87">
              <w:rPr>
                <w:rFonts w:ascii="Arial" w:hAnsi="Arial" w:cs="Arial"/>
              </w:rPr>
              <w:t>39,1</w:t>
            </w:r>
            <w:r>
              <w:rPr>
                <w:rFonts w:ascii="Arial" w:hAnsi="Arial" w:cs="Arial"/>
              </w:rPr>
              <w:t xml:space="preserve"> тыс. руб.</w:t>
            </w:r>
          </w:p>
          <w:p w:rsidR="00C96F87" w:rsidRPr="00783951" w:rsidRDefault="00C96F87" w:rsidP="00C96F87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37,0 тыс. руб.</w:t>
            </w:r>
          </w:p>
        </w:tc>
      </w:tr>
      <w:tr w:rsidR="001737E3" w:rsidRPr="00783951" w:rsidTr="00CC5180">
        <w:trPr>
          <w:trHeight w:val="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521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1. Повышение доступности жилья и качества жилищного обеспечения населения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 Россошанского муниципального района.</w:t>
            </w:r>
          </w:p>
          <w:p w:rsidR="001D2521" w:rsidRPr="00783951" w:rsidRDefault="00237CC8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</w:t>
            </w:r>
            <w:r w:rsidR="001737E3" w:rsidRPr="00783951">
              <w:rPr>
                <w:rFonts w:cs="Arial"/>
              </w:rPr>
              <w:t>.</w:t>
            </w:r>
            <w:r w:rsidR="001D2521" w:rsidRPr="00783951">
              <w:rPr>
                <w:rFonts w:cs="Arial"/>
              </w:rPr>
              <w:t xml:space="preserve"> Реализация основных направлений государственной политики в сфере архитектуры и градостроительной деятельности на территории Шрамовского сельского поселения.</w:t>
            </w:r>
          </w:p>
          <w:p w:rsidR="001737E3" w:rsidRPr="00783951" w:rsidRDefault="001D2521" w:rsidP="00783951">
            <w:pPr>
              <w:ind w:firstLine="0"/>
              <w:rPr>
                <w:rFonts w:cs="Arial"/>
                <w:bCs/>
              </w:rPr>
            </w:pPr>
            <w:r w:rsidRPr="00783951">
              <w:rPr>
                <w:rFonts w:cs="Arial"/>
              </w:rPr>
              <w:t xml:space="preserve">3. </w:t>
            </w:r>
            <w:r w:rsidR="001737E3" w:rsidRPr="00783951">
              <w:rPr>
                <w:rFonts w:cs="Arial"/>
              </w:rPr>
              <w:t xml:space="preserve">Обеспечение качественными услугами ЖКХ населения </w:t>
            </w:r>
            <w:r w:rsidR="00B34910" w:rsidRPr="00783951">
              <w:rPr>
                <w:rFonts w:cs="Arial"/>
              </w:rPr>
              <w:t>Шрамов</w:t>
            </w:r>
            <w:r w:rsidR="001737E3" w:rsidRPr="00783951">
              <w:rPr>
                <w:rFonts w:cs="Arial"/>
              </w:rPr>
              <w:t>ского сельского поселения.</w:t>
            </w:r>
          </w:p>
        </w:tc>
      </w:tr>
      <w:tr w:rsidR="001737E3" w:rsidRPr="00783951" w:rsidTr="00CC5180">
        <w:trPr>
          <w:trHeight w:val="7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83951" w:rsidRDefault="001737E3" w:rsidP="00783951">
            <w:pPr>
              <w:numPr>
                <w:ilvl w:val="0"/>
                <w:numId w:val="49"/>
              </w:numPr>
              <w:ind w:left="0" w:firstLine="0"/>
              <w:rPr>
                <w:rFonts w:cs="Arial"/>
              </w:rPr>
            </w:pPr>
            <w:r w:rsidRPr="00783951">
              <w:rPr>
                <w:rFonts w:cs="Arial"/>
              </w:rPr>
              <w:t>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D2521" w:rsidRPr="00783951" w:rsidRDefault="001D2521" w:rsidP="00783951">
            <w:pPr>
              <w:numPr>
                <w:ilvl w:val="0"/>
                <w:numId w:val="49"/>
              </w:numPr>
              <w:ind w:left="0" w:firstLine="0"/>
              <w:rPr>
                <w:rFonts w:cs="Arial"/>
              </w:rPr>
            </w:pPr>
            <w:r w:rsidRPr="00783951">
              <w:rPr>
                <w:rFonts w:cs="Arial"/>
              </w:rPr>
              <w:t>Наличие документации по уточнению границ населенного пункта.</w:t>
            </w:r>
          </w:p>
          <w:p w:rsidR="001737E3" w:rsidRPr="00783951" w:rsidRDefault="001D2521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3.</w:t>
            </w:r>
            <w:r w:rsidR="001737E3" w:rsidRPr="00783951">
              <w:rPr>
                <w:rFonts w:cs="Arial"/>
              </w:rPr>
              <w:t xml:space="preserve"> Количество аварий на объектах коммунальной инфраструктуры.</w:t>
            </w:r>
          </w:p>
        </w:tc>
      </w:tr>
      <w:tr w:rsidR="001737E3" w:rsidRPr="00783951" w:rsidTr="00CC5180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</w:tc>
      </w:tr>
    </w:tbl>
    <w:p w:rsidR="00783951" w:rsidRDefault="00783951" w:rsidP="00783951">
      <w:pPr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 w:rsidR="00783951" w:rsidRDefault="001737E3" w:rsidP="00783951">
      <w:pPr>
        <w:ind w:firstLine="709"/>
        <w:jc w:val="center"/>
        <w:rPr>
          <w:rFonts w:cs="Arial"/>
          <w:bCs/>
          <w:caps/>
        </w:rPr>
      </w:pPr>
      <w:r w:rsidRPr="00783951">
        <w:rPr>
          <w:rFonts w:cs="Arial"/>
          <w:bCs/>
          <w:caps/>
        </w:rPr>
        <w:t>1. Общая характеристика сферы реализации муниципальной программы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r w:rsidR="00B34910" w:rsidRPr="00783951">
        <w:rPr>
          <w:rFonts w:cs="Arial"/>
        </w:rPr>
        <w:t>Шрамов</w:t>
      </w:r>
      <w:r w:rsidR="001737E3" w:rsidRPr="00783951">
        <w:rPr>
          <w:rFonts w:cs="Arial"/>
        </w:rPr>
        <w:t>ского сельского поселения Россошанского муниципального района.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Жилищная проблема на территории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По состоянию на 1 января 2014г. на территории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 xml:space="preserve">ского сельского поселения состоят на учете в качестве нуждающихся в улучшении жилищных условий – </w:t>
      </w:r>
      <w:r w:rsidR="00B34910" w:rsidRPr="00783951">
        <w:rPr>
          <w:rFonts w:cs="Arial"/>
        </w:rPr>
        <w:t>3 семьи</w:t>
      </w:r>
      <w:r w:rsidRPr="00783951">
        <w:rPr>
          <w:rFonts w:cs="Arial"/>
        </w:rPr>
        <w:t>.</w:t>
      </w:r>
      <w:r w:rsidR="00783951">
        <w:rPr>
          <w:rFonts w:cs="Arial"/>
        </w:rPr>
        <w:t xml:space="preserve"> 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D66AB" w:rsidRPr="00783951">
        <w:rPr>
          <w:rFonts w:cs="Arial"/>
        </w:rPr>
        <w:t xml:space="preserve">На 1 января </w:t>
      </w:r>
      <w:smartTag w:uri="urn:schemas-microsoft-com:office:smarttags" w:element="metricconverter">
        <w:smartTagPr>
          <w:attr w:name="ProductID" w:val="2014 г"/>
        </w:smartTagPr>
        <w:r w:rsidR="000D66AB" w:rsidRPr="00783951">
          <w:rPr>
            <w:rFonts w:cs="Arial"/>
          </w:rPr>
          <w:t>2014 г</w:t>
        </w:r>
      </w:smartTag>
      <w:r w:rsidR="000D66AB" w:rsidRPr="00783951">
        <w:rPr>
          <w:rFonts w:cs="Arial"/>
        </w:rPr>
        <w:t>. обеспеченность сельского поселения к</w:t>
      </w:r>
      <w:r w:rsidR="00B34910" w:rsidRPr="00783951">
        <w:rPr>
          <w:rFonts w:cs="Arial"/>
        </w:rPr>
        <w:t>руглогодичным водоснабжением 45</w:t>
      </w:r>
      <w:r w:rsidR="000D66AB" w:rsidRPr="00783951">
        <w:rPr>
          <w:rFonts w:cs="Arial"/>
        </w:rPr>
        <w:t>%</w:t>
      </w:r>
      <w:r w:rsidR="00455C11" w:rsidRPr="00783951">
        <w:rPr>
          <w:rFonts w:cs="Arial"/>
        </w:rPr>
        <w:t>.</w:t>
      </w: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</w:t>
      </w:r>
      <w:r w:rsidR="001737E3" w:rsidRPr="00783951">
        <w:rPr>
          <w:rFonts w:cs="Arial"/>
        </w:rPr>
        <w:lastRenderedPageBreak/>
        <w:t xml:space="preserve">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783951" w:rsidRDefault="0042241A" w:rsidP="00783951">
      <w:pPr>
        <w:ind w:firstLine="709"/>
        <w:rPr>
          <w:rFonts w:cs="Arial"/>
        </w:rPr>
      </w:pPr>
      <w:r w:rsidRPr="00783951">
        <w:rPr>
          <w:rFonts w:cs="Arial"/>
        </w:rPr>
        <w:t>В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Шрамовском 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утвержденные документы территориального планирования и градостроительного зонирования: Генеральный план и Правила землепользования и застройки Шрамовского сельского поселения. Необходимо решать задачу по уточнению границ села Шрамовка и села Еленовка, разрабатывать проекты планировок на планируемые к застройке территории, проводить работу по актуализации градостроительной документации.</w:t>
      </w:r>
      <w:r w:rsidR="00783951">
        <w:rPr>
          <w:rFonts w:cs="Arial"/>
        </w:rPr>
        <w:t xml:space="preserve"> </w:t>
      </w:r>
    </w:p>
    <w:p w:rsidR="00783951" w:rsidRDefault="00783951" w:rsidP="00783951">
      <w:pPr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 w:rsidR="00783951" w:rsidRDefault="001737E3" w:rsidP="00783951">
      <w:pPr>
        <w:ind w:firstLine="709"/>
        <w:jc w:val="center"/>
        <w:rPr>
          <w:rFonts w:cs="Arial"/>
          <w:bCs/>
          <w:caps/>
        </w:rPr>
      </w:pPr>
      <w:r w:rsidRPr="00783951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783951">
        <w:rPr>
          <w:rFonts w:cs="Arial"/>
          <w:bCs/>
          <w:caps/>
        </w:rPr>
        <w:t xml:space="preserve"> </w:t>
      </w:r>
      <w:r w:rsidRPr="00783951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783951" w:rsidRDefault="001737E3" w:rsidP="00783951">
      <w:pPr>
        <w:ind w:firstLine="709"/>
        <w:rPr>
          <w:rFonts w:cs="Arial"/>
        </w:rPr>
      </w:pPr>
      <w:proofErr w:type="gramStart"/>
      <w:r w:rsidRPr="00783951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</w:t>
      </w:r>
      <w:r w:rsidR="003130D9">
        <w:rPr>
          <w:rFonts w:cs="Arial"/>
        </w:rPr>
        <w:t>2</w:t>
      </w:r>
      <w:r w:rsidRPr="00783951">
        <w:rPr>
          <w:rFonts w:cs="Arial"/>
        </w:rPr>
        <w:t xml:space="preserve"> года, утвержденной Распоряжением Правительства Российской Федерации от 17 ноября 2008 года № 1662-р, стратегией</w:t>
      </w:r>
      <w:proofErr w:type="gramEnd"/>
      <w:r w:rsidRPr="00783951">
        <w:rPr>
          <w:rFonts w:cs="Arial"/>
        </w:rPr>
        <w:t xml:space="preserve"> социально-экономического развития Воронежской области на период до 202</w:t>
      </w:r>
      <w:r w:rsidR="003130D9">
        <w:rPr>
          <w:rFonts w:cs="Arial"/>
        </w:rPr>
        <w:t>2</w:t>
      </w:r>
      <w:r w:rsidRPr="00783951">
        <w:rPr>
          <w:rFonts w:cs="Arial"/>
        </w:rPr>
        <w:t xml:space="preserve"> года, принятой областным законом от 30 июня 2010 года № 65-ОЗ.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Основным направлением работы в жилищной сфере является: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 создание условий для устойчивого развития территории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 создание условий для повышения инвестиционной привлекательности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 Россошанского муниципального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района.</w:t>
      </w:r>
    </w:p>
    <w:p w:rsidR="001737E3" w:rsidRPr="00783951" w:rsidRDefault="001737E3" w:rsidP="00783951">
      <w:pPr>
        <w:ind w:firstLine="709"/>
        <w:rPr>
          <w:rFonts w:cs="Arial"/>
          <w:bCs/>
        </w:rPr>
      </w:pPr>
      <w:r w:rsidRPr="00783951">
        <w:rPr>
          <w:rFonts w:cs="Arial"/>
          <w:bCs/>
        </w:rPr>
        <w:t>Целью Муниципальной</w:t>
      </w:r>
      <w:r w:rsidR="00783951">
        <w:rPr>
          <w:rFonts w:cs="Arial"/>
          <w:bCs/>
        </w:rPr>
        <w:t xml:space="preserve"> </w:t>
      </w:r>
      <w:r w:rsidRPr="00783951">
        <w:rPr>
          <w:rFonts w:cs="Arial"/>
          <w:bCs/>
        </w:rPr>
        <w:t>программы является: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Повышение качества жилищного обеспечения населения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Задачи муниципальной программы: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1. Повышение доступности жилья и качества жилищного обеспечения населения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 Россошанского муниципального района;</w:t>
      </w:r>
    </w:p>
    <w:p w:rsidR="0042241A" w:rsidRPr="00783951" w:rsidRDefault="00237CC8" w:rsidP="00783951">
      <w:pPr>
        <w:ind w:firstLine="709"/>
        <w:rPr>
          <w:rFonts w:cs="Arial"/>
        </w:rPr>
      </w:pPr>
      <w:r w:rsidRPr="00783951">
        <w:rPr>
          <w:rFonts w:cs="Arial"/>
        </w:rPr>
        <w:t>2</w:t>
      </w:r>
      <w:r w:rsidR="001737E3" w:rsidRPr="00783951">
        <w:rPr>
          <w:rFonts w:cs="Arial"/>
        </w:rPr>
        <w:t>.</w:t>
      </w:r>
      <w:r w:rsidR="0042241A" w:rsidRPr="00783951">
        <w:rPr>
          <w:rFonts w:cs="Arial"/>
        </w:rPr>
        <w:t xml:space="preserve"> Реализация основных направлений государственной политики в сфере архитектуры и градостроительной деятельности на территории Шрамовского сельского поселения Россошанского муниципального района, формирование эффективной системы пространственного развития и административно-</w:t>
      </w:r>
      <w:r w:rsidR="0042241A" w:rsidRPr="00783951">
        <w:rPr>
          <w:rFonts w:cs="Arial"/>
        </w:rPr>
        <w:lastRenderedPageBreak/>
        <w:t>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 w:rsidR="001737E3" w:rsidRPr="00783951" w:rsidRDefault="0042241A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3. </w:t>
      </w:r>
      <w:r w:rsidR="001737E3" w:rsidRPr="00783951">
        <w:rPr>
          <w:rFonts w:cs="Arial"/>
        </w:rPr>
        <w:t xml:space="preserve">Обеспечение качественными услугами ЖКХ населения </w:t>
      </w:r>
      <w:r w:rsidR="00B34910" w:rsidRPr="00783951">
        <w:rPr>
          <w:rFonts w:cs="Arial"/>
        </w:rPr>
        <w:t>Шрамов</w:t>
      </w:r>
      <w:r w:rsidR="001737E3" w:rsidRPr="00783951">
        <w:rPr>
          <w:rFonts w:cs="Arial"/>
        </w:rPr>
        <w:t>ского сельского поселения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Состав показателей (индикаторов) реализации муниципальной программы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783951" w:rsidTr="003130D9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783951" w:rsidRDefault="00AD783D" w:rsidP="003130D9">
            <w:pPr>
              <w:pStyle w:val="ConsPlusCell"/>
              <w:jc w:val="center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Задачи </w:t>
            </w:r>
            <w:r w:rsidR="003130D9">
              <w:rPr>
                <w:rFonts w:ascii="Arial" w:hAnsi="Arial" w:cs="Arial"/>
              </w:rPr>
              <w:t>м</w:t>
            </w:r>
            <w:r w:rsidR="001737E3" w:rsidRPr="00783951">
              <w:rPr>
                <w:rFonts w:ascii="Arial" w:hAnsi="Arial" w:cs="Arial"/>
              </w:rPr>
              <w:t xml:space="preserve">униципальной </w:t>
            </w:r>
            <w:r w:rsidR="00783951">
              <w:rPr>
                <w:rFonts w:ascii="Arial" w:hAnsi="Arial" w:cs="Arial"/>
              </w:rPr>
              <w:t xml:space="preserve"> </w:t>
            </w:r>
            <w:r w:rsidR="001737E3" w:rsidRPr="00783951">
              <w:rPr>
                <w:rFonts w:ascii="Arial" w:hAnsi="Arial" w:cs="Arial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Показатели (индикаторы)</w:t>
            </w:r>
            <w:r w:rsidR="00783951">
              <w:rPr>
                <w:rFonts w:ascii="Arial" w:hAnsi="Arial" w:cs="Arial"/>
              </w:rPr>
              <w:t xml:space="preserve"> </w:t>
            </w:r>
            <w:r w:rsidRPr="00783951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1737E3" w:rsidRPr="00783951" w:rsidT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  <w:color w:val="000000"/>
              </w:rPr>
            </w:pPr>
            <w:r w:rsidRPr="00783951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ind w:firstLine="0"/>
              <w:rPr>
                <w:rFonts w:cs="Arial"/>
                <w:highlight w:val="red"/>
              </w:rPr>
            </w:pPr>
            <w:r w:rsidRPr="00783951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42241A" w:rsidRPr="00783951" w:rsidT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A" w:rsidRPr="00783951" w:rsidRDefault="0042241A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2. Реализация основных направлений государственной политики в сфере архитектуры и градостроительной деятельности на территории Шрамовского сельского поселения.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A" w:rsidRPr="00783951" w:rsidRDefault="0042241A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Наличие документации по уточнению границ населенного пункта</w:t>
            </w:r>
          </w:p>
        </w:tc>
      </w:tr>
      <w:tr w:rsidR="001737E3" w:rsidRPr="00783951" w:rsidT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42241A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3</w:t>
            </w:r>
            <w:r w:rsidR="001737E3" w:rsidRPr="00783951">
              <w:rPr>
                <w:rFonts w:ascii="Arial" w:hAnsi="Arial" w:cs="Arial"/>
              </w:rPr>
              <w:t xml:space="preserve">. Обеспечение качественными услугами ЖКХ населения </w:t>
            </w:r>
            <w:r w:rsidR="00B34910" w:rsidRPr="00783951">
              <w:rPr>
                <w:rFonts w:ascii="Arial" w:hAnsi="Arial" w:cs="Arial"/>
              </w:rPr>
              <w:t>Шрамов</w:t>
            </w:r>
            <w:r w:rsidR="001737E3" w:rsidRPr="00783951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783951" w:rsidRDefault="001737E3" w:rsidP="00783951">
      <w:pPr>
        <w:ind w:firstLine="709"/>
        <w:rPr>
          <w:rFonts w:cs="Arial"/>
          <w:bCs/>
        </w:rPr>
      </w:pP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783951" w:rsidRDefault="0021735F" w:rsidP="00783951">
      <w:pPr>
        <w:ind w:firstLine="709"/>
        <w:rPr>
          <w:rFonts w:cs="Arial"/>
        </w:rPr>
      </w:pPr>
      <w:r w:rsidRPr="00783951">
        <w:rPr>
          <w:rFonts w:cs="Arial"/>
        </w:rPr>
        <w:t>- наличие в поселении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 - обеспечение качественными услугами ЖКХ населения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поселения.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Муниципальная программа будет реализовываться в период 2014 - 20</w:t>
      </w:r>
      <w:r w:rsidR="001C6BEB" w:rsidRPr="00783951">
        <w:rPr>
          <w:rFonts w:cs="Arial"/>
        </w:rPr>
        <w:t>2</w:t>
      </w:r>
      <w:r w:rsidR="003130D9">
        <w:rPr>
          <w:rFonts w:cs="Arial"/>
        </w:rPr>
        <w:t>2</w:t>
      </w:r>
      <w:r w:rsidRPr="00783951">
        <w:rPr>
          <w:rFonts w:cs="Arial"/>
        </w:rPr>
        <w:t xml:space="preserve">годы. </w:t>
      </w:r>
      <w:r w:rsidR="00783951">
        <w:rPr>
          <w:rFonts w:cs="Arial"/>
        </w:rPr>
        <w:t xml:space="preserve"> </w:t>
      </w:r>
    </w:p>
    <w:p w:rsidR="00783951" w:rsidRDefault="001737E3" w:rsidP="00783951">
      <w:pPr>
        <w:shd w:val="clear" w:color="auto" w:fill="FFFFFF"/>
        <w:tabs>
          <w:tab w:val="left" w:pos="1128"/>
        </w:tabs>
        <w:ind w:firstLine="709"/>
        <w:jc w:val="center"/>
        <w:rPr>
          <w:rFonts w:cs="Arial"/>
          <w:bCs/>
        </w:rPr>
      </w:pPr>
      <w:r w:rsidRPr="00783951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783951" w:rsidRDefault="001737E3" w:rsidP="00783951">
      <w:pPr>
        <w:ind w:firstLine="709"/>
        <w:rPr>
          <w:rFonts w:cs="Arial"/>
          <w:bCs/>
        </w:rPr>
      </w:pPr>
      <w:r w:rsidRPr="00783951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783951">
        <w:rPr>
          <w:rFonts w:cs="Arial"/>
          <w:bCs/>
        </w:rPr>
        <w:t xml:space="preserve"> </w:t>
      </w:r>
      <w:r w:rsidR="00783951">
        <w:rPr>
          <w:rFonts w:cs="Arial"/>
          <w:bCs/>
        </w:rPr>
        <w:t xml:space="preserve"> </w:t>
      </w:r>
    </w:p>
    <w:p w:rsidR="0021735F" w:rsidRPr="00783951" w:rsidRDefault="0021735F" w:rsidP="00783951">
      <w:pPr>
        <w:ind w:firstLine="709"/>
        <w:rPr>
          <w:rFonts w:cs="Arial"/>
        </w:rPr>
      </w:pPr>
      <w:r w:rsidRPr="00783951">
        <w:rPr>
          <w:rFonts w:cs="Arial"/>
          <w:bCs/>
        </w:rPr>
        <w:t xml:space="preserve">Подпрограмма 1 «Развитие градостроительной деятельности». </w:t>
      </w:r>
      <w:r w:rsidRPr="00783951">
        <w:rPr>
          <w:rFonts w:cs="Arial"/>
        </w:rPr>
        <w:t>Реализация подпрограммы будет способствовать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реализации основных направлений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Шрамовском сельском поселении, направленной на обеспечение </w:t>
      </w:r>
      <w:r w:rsidRPr="00783951">
        <w:rPr>
          <w:rFonts w:cs="Arial"/>
        </w:rPr>
        <w:lastRenderedPageBreak/>
        <w:t>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21735F" w:rsidRPr="00783951" w:rsidRDefault="0021735F" w:rsidP="00783951">
      <w:pPr>
        <w:ind w:firstLine="709"/>
        <w:rPr>
          <w:rFonts w:cs="Arial"/>
        </w:rPr>
      </w:pPr>
      <w:r w:rsidRPr="00783951">
        <w:rPr>
          <w:rFonts w:cs="Arial"/>
          <w:bCs/>
        </w:rPr>
        <w:t xml:space="preserve">- </w:t>
      </w:r>
      <w:r w:rsidRPr="00783951">
        <w:rPr>
          <w:rFonts w:cs="Arial"/>
        </w:rPr>
        <w:t>Основное мероприятие 1.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 w:rsidRPr="00783951">
        <w:rPr>
          <w:rFonts w:cs="Arial"/>
          <w:bCs/>
        </w:rPr>
        <w:t>Шрамовском сельском поселении</w:t>
      </w:r>
      <w:r w:rsidRPr="00783951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783951" w:rsidRDefault="0021735F" w:rsidP="00783951">
      <w:pPr>
        <w:ind w:firstLine="709"/>
        <w:rPr>
          <w:rFonts w:cs="Arial"/>
        </w:rPr>
      </w:pPr>
      <w:r w:rsidRPr="00783951">
        <w:rPr>
          <w:rFonts w:cs="Arial"/>
        </w:rPr>
        <w:t>-</w:t>
      </w:r>
      <w:r w:rsidR="00B92FFA" w:rsidRPr="00783951">
        <w:rPr>
          <w:rFonts w:cs="Arial"/>
        </w:rPr>
        <w:t xml:space="preserve"> </w:t>
      </w:r>
      <w:r w:rsidRPr="00783951">
        <w:rPr>
          <w:rFonts w:cs="Arial"/>
        </w:rPr>
        <w:t>Основное мероприятие 2. Регулирование вопросов административно-территориального устройства. Обеспечение устойчивого развития территории Шрамовского сельского поселения посредством определения границы населенного пункта и уточнения границы муниципального образования.</w:t>
      </w:r>
      <w:r w:rsidR="00783951">
        <w:rPr>
          <w:rFonts w:cs="Arial"/>
        </w:rPr>
        <w:t xml:space="preserve">  </w:t>
      </w:r>
    </w:p>
    <w:p w:rsidR="001737E3" w:rsidRPr="00783951" w:rsidRDefault="00820FBE" w:rsidP="00783951">
      <w:pPr>
        <w:ind w:firstLine="709"/>
        <w:rPr>
          <w:rFonts w:cs="Arial"/>
        </w:rPr>
      </w:pPr>
      <w:r w:rsidRPr="00783951">
        <w:rPr>
          <w:rFonts w:cs="Arial"/>
          <w:bCs/>
        </w:rPr>
        <w:t xml:space="preserve">Подпрограмма </w:t>
      </w:r>
      <w:r w:rsidR="0021735F" w:rsidRPr="00783951">
        <w:rPr>
          <w:rFonts w:cs="Arial"/>
          <w:bCs/>
        </w:rPr>
        <w:t>2</w:t>
      </w:r>
      <w:r w:rsidR="001737E3" w:rsidRPr="00783951">
        <w:rPr>
          <w:rFonts w:cs="Arial"/>
          <w:bCs/>
        </w:rPr>
        <w:t xml:space="preserve"> «Создание условий для обеспечения качественными услугами ЖКХ населения </w:t>
      </w:r>
      <w:r w:rsidR="00B34910" w:rsidRPr="00783951">
        <w:rPr>
          <w:rFonts w:cs="Arial"/>
          <w:bCs/>
        </w:rPr>
        <w:t>Шрамов</w:t>
      </w:r>
      <w:r w:rsidR="001737E3" w:rsidRPr="00783951">
        <w:rPr>
          <w:rFonts w:cs="Arial"/>
          <w:bCs/>
        </w:rPr>
        <w:t xml:space="preserve">ского сельского поселения». </w:t>
      </w:r>
      <w:proofErr w:type="gramStart"/>
      <w:r w:rsidR="001737E3" w:rsidRPr="00783951">
        <w:rPr>
          <w:rFonts w:cs="Arial"/>
        </w:rPr>
        <w:t>Реализация подпрограммы будет способствовать</w:t>
      </w:r>
      <w:r w:rsidR="00783951">
        <w:rPr>
          <w:rFonts w:cs="Arial"/>
        </w:rPr>
        <w:t xml:space="preserve"> </w:t>
      </w:r>
      <w:r w:rsidR="001737E3" w:rsidRPr="00783951">
        <w:rPr>
          <w:rFonts w:cs="Arial"/>
        </w:rPr>
        <w:t>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</w:t>
      </w:r>
      <w:r w:rsidR="005E5471">
        <w:rPr>
          <w:rFonts w:cs="Arial"/>
        </w:rPr>
        <w:t>ользовании; увеличению энергоэфф</w:t>
      </w:r>
      <w:r w:rsidR="001737E3" w:rsidRPr="00783951">
        <w:rPr>
          <w:rFonts w:cs="Arial"/>
        </w:rPr>
        <w:t xml:space="preserve">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B34910" w:rsidRPr="00783951">
        <w:rPr>
          <w:rFonts w:cs="Arial"/>
          <w:bCs/>
        </w:rPr>
        <w:t>Шрамов</w:t>
      </w:r>
      <w:r w:rsidR="001737E3" w:rsidRPr="00783951">
        <w:rPr>
          <w:rFonts w:cs="Arial"/>
          <w:bCs/>
        </w:rPr>
        <w:t>ского сельского поселения</w:t>
      </w:r>
      <w:r w:rsidR="001737E3" w:rsidRPr="00783951">
        <w:rPr>
          <w:rFonts w:cs="Arial"/>
        </w:rPr>
        <w:t>.</w:t>
      </w:r>
      <w:proofErr w:type="gramEnd"/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  <w:r w:rsidR="00783951">
        <w:rPr>
          <w:rFonts w:cs="Arial"/>
        </w:rPr>
        <w:t xml:space="preserve"> </w:t>
      </w:r>
    </w:p>
    <w:p w:rsidR="00783951" w:rsidRDefault="001737E3" w:rsidP="00783951">
      <w:pPr>
        <w:numPr>
          <w:ilvl w:val="0"/>
          <w:numId w:val="48"/>
        </w:numPr>
        <w:ind w:left="0" w:firstLine="709"/>
        <w:jc w:val="center"/>
        <w:rPr>
          <w:rFonts w:cs="Arial"/>
          <w:caps/>
        </w:rPr>
      </w:pPr>
      <w:r w:rsidRPr="00783951">
        <w:rPr>
          <w:rFonts w:cs="Arial"/>
          <w:caps/>
        </w:rPr>
        <w:t>Финансовое обеспечение реализации муниципальной программы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муниципальной программы приведено в приложении 2.</w:t>
      </w:r>
      <w:r w:rsidR="00AD783D" w:rsidRPr="00783951">
        <w:rPr>
          <w:rFonts w:cs="Arial"/>
        </w:rPr>
        <w:t xml:space="preserve"> </w:t>
      </w:r>
      <w:r w:rsidRPr="00783951">
        <w:rPr>
          <w:rFonts w:cs="Arial"/>
        </w:rPr>
        <w:t>Объем финансирования Муниципальной программы подлежит ежегодному уточнению.</w:t>
      </w:r>
      <w:r w:rsidR="00783951">
        <w:rPr>
          <w:rFonts w:cs="Arial"/>
        </w:rPr>
        <w:t xml:space="preserve"> </w:t>
      </w:r>
    </w:p>
    <w:p w:rsidR="00783951" w:rsidRDefault="00783951" w:rsidP="00783951">
      <w:pPr>
        <w:ind w:firstLine="709"/>
        <w:rPr>
          <w:rFonts w:cs="Arial"/>
          <w:caps/>
        </w:rPr>
      </w:pPr>
      <w:r>
        <w:rPr>
          <w:rFonts w:cs="Arial"/>
          <w:caps/>
        </w:rPr>
        <w:t xml:space="preserve"> </w:t>
      </w:r>
    </w:p>
    <w:p w:rsidR="00783951" w:rsidRDefault="005F4733" w:rsidP="00783951">
      <w:pPr>
        <w:ind w:firstLine="709"/>
        <w:rPr>
          <w:rFonts w:cs="Arial"/>
          <w:caps/>
        </w:rPr>
      </w:pPr>
      <w:r w:rsidRPr="00783951">
        <w:rPr>
          <w:rFonts w:cs="Arial"/>
          <w:caps/>
        </w:rPr>
        <w:t>5</w:t>
      </w:r>
      <w:r w:rsidR="001737E3" w:rsidRPr="00783951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783951">
        <w:rPr>
          <w:rFonts w:cs="Arial"/>
          <w:caps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</w:t>
      </w:r>
      <w:r w:rsidRPr="00783951">
        <w:rPr>
          <w:rFonts w:cs="Arial"/>
        </w:rPr>
        <w:lastRenderedPageBreak/>
        <w:t>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Реализации Муниципальной программы также угрожают следующие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а) риск ухудшения состояния экономики, что может привести к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К рискам реализации Муниципальной подпрограммы относятся:</w:t>
      </w:r>
      <w:r w:rsidR="00783951">
        <w:rPr>
          <w:rFonts w:cs="Arial"/>
        </w:rPr>
        <w:t xml:space="preserve"> </w:t>
      </w:r>
    </w:p>
    <w:p w:rsidR="001737E3" w:rsidRPr="00783951" w:rsidRDefault="00B92FFA" w:rsidP="00783951">
      <w:pPr>
        <w:ind w:firstLine="709"/>
        <w:rPr>
          <w:rFonts w:cs="Arial"/>
        </w:rPr>
      </w:pPr>
      <w:r w:rsidRPr="00783951">
        <w:rPr>
          <w:rFonts w:cs="Arial"/>
        </w:rPr>
        <w:t>1</w:t>
      </w:r>
      <w:r w:rsidR="001737E3" w:rsidRPr="00783951">
        <w:rPr>
          <w:rFonts w:cs="Arial"/>
        </w:rPr>
        <w:t>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lastRenderedPageBreak/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инфраструктуры;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снижение уровня доходов граждан;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в объекты социальной инфраструктуры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муниципальной собственности;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2. В сфере улучшения состояния жилищного фонда: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отсутствие в муниципальных бюджетах средств на софинансирование мероприятий в сфере ЖКХ;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низкая инвестиционная привлекательность отрасли ЖКХ;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результатов.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власти и организаций, задействованных в реализации Муниципальной программы.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783951">
        <w:rPr>
          <w:rFonts w:cs="Arial"/>
        </w:rPr>
        <w:t xml:space="preserve"> 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E470DB" w:rsidRDefault="00E470DB" w:rsidP="00783951">
      <w:pPr>
        <w:ind w:firstLine="709"/>
        <w:rPr>
          <w:rFonts w:cs="Arial"/>
          <w:caps/>
        </w:rPr>
      </w:pPr>
    </w:p>
    <w:p w:rsidR="00783951" w:rsidRDefault="001737E3" w:rsidP="00783951">
      <w:pPr>
        <w:ind w:firstLine="709"/>
        <w:rPr>
          <w:rFonts w:cs="Arial"/>
          <w:caps/>
        </w:rPr>
      </w:pPr>
      <w:r w:rsidRPr="00783951">
        <w:rPr>
          <w:rFonts w:cs="Arial"/>
          <w:caps/>
        </w:rPr>
        <w:lastRenderedPageBreak/>
        <w:t>6. Оценка эффективности реализации муниципальной программы</w:t>
      </w:r>
      <w:r w:rsidR="00783951">
        <w:rPr>
          <w:rFonts w:cs="Arial"/>
          <w:caps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поселения, утвержденным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постановлением администрации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 xml:space="preserve">ского сельского поселения от </w:t>
      </w:r>
      <w:r w:rsidR="00B34910" w:rsidRPr="00783951">
        <w:rPr>
          <w:rFonts w:cs="Arial"/>
        </w:rPr>
        <w:t>22</w:t>
      </w:r>
      <w:r w:rsidR="00741888" w:rsidRPr="00783951">
        <w:rPr>
          <w:rFonts w:cs="Arial"/>
        </w:rPr>
        <w:t>.11</w:t>
      </w:r>
      <w:r w:rsidRPr="00783951">
        <w:rPr>
          <w:rFonts w:cs="Arial"/>
        </w:rPr>
        <w:t>.2013</w:t>
      </w:r>
      <w:r w:rsidR="00B34910" w:rsidRPr="00783951">
        <w:rPr>
          <w:rFonts w:cs="Arial"/>
        </w:rPr>
        <w:t xml:space="preserve"> года № 33</w:t>
      </w:r>
      <w:r w:rsidRPr="00783951">
        <w:rPr>
          <w:rFonts w:cs="Arial"/>
        </w:rPr>
        <w:t>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муниципальной программы.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>,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где: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степень достижения целей (решения задач);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B34910" w:rsidRPr="00783951">
        <w:rPr>
          <w:rFonts w:cs="Arial"/>
        </w:rPr>
        <w:t>Шрамов</w:t>
      </w:r>
      <w:r w:rsidR="001737E3" w:rsidRPr="00783951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>,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где: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783951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37C7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составил не менее 90%.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37C7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составил не менее 70%.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tbl>
      <w:tblPr>
        <w:tblW w:w="9855" w:type="dxa"/>
        <w:jc w:val="center"/>
        <w:tblLook w:val="04A0"/>
      </w:tblPr>
      <w:tblGrid>
        <w:gridCol w:w="2450"/>
        <w:gridCol w:w="7405"/>
      </w:tblGrid>
      <w:tr w:rsidR="001737E3" w:rsidRPr="00783951" w:rsidTr="00783951">
        <w:trPr>
          <w:trHeight w:val="1500"/>
          <w:jc w:val="center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781" w:type="dxa"/>
              <w:tblLook w:val="00A0"/>
            </w:tblPr>
            <w:tblGrid>
              <w:gridCol w:w="3227"/>
              <w:gridCol w:w="6554"/>
            </w:tblGrid>
            <w:tr w:rsidR="00E519C5" w:rsidRPr="00783951" w:rsidTr="005E5471">
              <w:trPr>
                <w:trHeight w:val="1125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3951" w:rsidRDefault="00E519C5" w:rsidP="00783951">
                  <w:pPr>
                    <w:ind w:firstLine="709"/>
                    <w:jc w:val="center"/>
                    <w:rPr>
                      <w:rFonts w:cs="Arial"/>
                      <w:bCs/>
                      <w:caps/>
                    </w:rPr>
                  </w:pPr>
                  <w:r w:rsidRPr="00783951">
                    <w:rPr>
                      <w:rFonts w:cs="Arial"/>
                      <w:bCs/>
                      <w:caps/>
                    </w:rPr>
                    <w:t>Подпрограмма 1. Развитие градостроительной деятельности</w:t>
                  </w:r>
                </w:p>
                <w:p w:rsidR="00E519C5" w:rsidRPr="00783951" w:rsidRDefault="00E519C5" w:rsidP="00783951">
                  <w:pPr>
                    <w:ind w:firstLine="709"/>
                    <w:jc w:val="center"/>
                    <w:rPr>
                      <w:rFonts w:cs="Arial"/>
                      <w:caps/>
                    </w:rPr>
                  </w:pPr>
                  <w:r w:rsidRPr="00783951">
                    <w:rPr>
                      <w:rFonts w:cs="Arial"/>
                      <w:caps/>
                    </w:rPr>
                    <w:t>Паспорт подпрограммы</w:t>
                  </w:r>
                </w:p>
              </w:tc>
            </w:tr>
            <w:tr w:rsidR="00E519C5" w:rsidRPr="00783951" w:rsidTr="005E5471">
              <w:tblPrEx>
                <w:tblLook w:val="04A0"/>
              </w:tblPrEx>
              <w:trPr>
                <w:trHeight w:val="467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19C5" w:rsidRPr="00783951" w:rsidRDefault="00783951" w:rsidP="00783951">
                  <w:pPr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E519C5" w:rsidRPr="00783951">
                    <w:rPr>
                      <w:rFonts w:cs="Arial"/>
                      <w:color w:val="000000"/>
                    </w:rPr>
                    <w:t xml:space="preserve">Администрация </w:t>
                  </w:r>
                  <w:r w:rsidR="00E519C5" w:rsidRPr="00783951">
                    <w:rPr>
                      <w:rFonts w:cs="Arial"/>
                      <w:bCs/>
                    </w:rPr>
                    <w:t>Шрамовского сельского поселения</w:t>
                  </w:r>
                  <w:r w:rsidR="00E519C5" w:rsidRPr="00783951">
                    <w:rPr>
                      <w:rFonts w:cs="Arial"/>
                      <w:color w:val="000000"/>
                    </w:rPr>
                    <w:t xml:space="preserve"> Россошанского муниципального района Воронежской области</w:t>
                  </w:r>
                </w:p>
              </w:tc>
            </w:tr>
            <w:tr w:rsidR="00E519C5" w:rsidRPr="00783951" w:rsidTr="005E5471">
              <w:trPr>
                <w:trHeight w:val="89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 xml:space="preserve">Основные мероприятия подпрограммы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9C5" w:rsidRPr="00783951" w:rsidRDefault="00E519C5" w:rsidP="00783951">
                  <w:pPr>
                    <w:pStyle w:val="11"/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3951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планирования.</w:t>
                  </w:r>
                </w:p>
                <w:p w:rsidR="00E519C5" w:rsidRPr="00783951" w:rsidRDefault="00E519C5" w:rsidP="00783951">
                  <w:pPr>
                    <w:pStyle w:val="11"/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3951">
                    <w:rPr>
                      <w:rFonts w:ascii="Arial" w:hAnsi="Arial" w:cs="Arial"/>
                      <w:sz w:val="24"/>
                      <w:szCs w:val="24"/>
                    </w:rPr>
                    <w:t>Регулирование вопросов административно-территориального устройства.</w:t>
                  </w:r>
                </w:p>
              </w:tc>
            </w:tr>
            <w:tr w:rsidR="00E519C5" w:rsidRPr="00783951" w:rsidTr="005E5471">
              <w:trPr>
                <w:cantSplit/>
                <w:trHeight w:val="750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Цели подпрограммы муниципальной программы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Формирование эффективной системы пространственного развития и административно-территориального устройства на территории Шрамовского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      </w:r>
                  <w:r w:rsidR="00783951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E519C5" w:rsidRPr="00783951" w:rsidTr="005E5471">
              <w:trPr>
                <w:cantSplit/>
                <w:trHeight w:val="415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lastRenderedPageBreak/>
                    <w:t>Задачи подпрограммы муниципальной программы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19C5" w:rsidRPr="00783951" w:rsidRDefault="00E519C5" w:rsidP="00783951">
                  <w:pPr>
                    <w:numPr>
                      <w:ilvl w:val="0"/>
                      <w:numId w:val="46"/>
                    </w:numPr>
                    <w:ind w:left="0"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Шрамовского сельского поселения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>Россошанского муниципального района.</w:t>
                  </w:r>
                </w:p>
                <w:p w:rsidR="00E519C5" w:rsidRPr="00783951" w:rsidRDefault="00E519C5" w:rsidP="00783951">
                  <w:pPr>
                    <w:numPr>
                      <w:ilvl w:val="0"/>
                      <w:numId w:val="46"/>
                    </w:numPr>
                    <w:ind w:left="0"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Установление границ населенного пункта Шрамовского сельского поселения</w:t>
                  </w:r>
                </w:p>
              </w:tc>
            </w:tr>
            <w:tr w:rsidR="00E519C5" w:rsidRPr="00783951" w:rsidTr="005D12B2">
              <w:trPr>
                <w:trHeight w:val="752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Целевые индикаторы и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 xml:space="preserve">показатели подпрограммы 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Наличие документации по уточнению границ населенного пункта (да/нет)</w:t>
                  </w:r>
                </w:p>
              </w:tc>
            </w:tr>
            <w:tr w:rsidR="00E519C5" w:rsidRPr="00783951" w:rsidTr="005E5471">
              <w:trPr>
                <w:trHeight w:val="341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 xml:space="preserve">Этапы и сроки реализации подпрограммы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C5" w:rsidRPr="00783951" w:rsidRDefault="00E519C5" w:rsidP="00E470DB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Общий срок реализации 2014-202</w:t>
                  </w:r>
                  <w:r w:rsidR="00E470DB">
                    <w:rPr>
                      <w:rFonts w:cs="Arial"/>
                    </w:rPr>
                    <w:t>2</w:t>
                  </w:r>
                  <w:r w:rsidRPr="00783951">
                    <w:rPr>
                      <w:rFonts w:cs="Arial"/>
                    </w:rPr>
                    <w:t xml:space="preserve"> годы в один этап</w:t>
                  </w:r>
                </w:p>
              </w:tc>
            </w:tr>
            <w:tr w:rsidR="00E519C5" w:rsidRPr="00783951" w:rsidTr="005E5471">
              <w:trPr>
                <w:trHeight w:val="714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Объемы и источники финансирования подпрограммы (в действующих ценах каждого года реализации подпрограммы)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C5" w:rsidRPr="00783951" w:rsidRDefault="00E519C5" w:rsidP="00783951">
                  <w:pPr>
                    <w:pStyle w:val="a9"/>
                    <w:spacing w:after="0"/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 xml:space="preserve">Общий объем финансирования Подпрограммы составляет </w:t>
                  </w:r>
                  <w:r w:rsidR="00E470DB">
                    <w:rPr>
                      <w:rFonts w:cs="Arial"/>
                    </w:rPr>
                    <w:t>1</w:t>
                  </w:r>
                  <w:r w:rsidR="005E5471">
                    <w:rPr>
                      <w:rFonts w:cs="Arial"/>
                    </w:rPr>
                    <w:t>23</w:t>
                  </w:r>
                  <w:r w:rsidRPr="00783951">
                    <w:rPr>
                      <w:rFonts w:cs="Arial"/>
                    </w:rPr>
                    <w:t xml:space="preserve">,9 тыс. рублей, из них </w:t>
                  </w:r>
                  <w:r w:rsidR="00E470DB">
                    <w:rPr>
                      <w:rFonts w:cs="Arial"/>
                    </w:rPr>
                    <w:t>1</w:t>
                  </w:r>
                  <w:r w:rsidR="005E5471">
                    <w:rPr>
                      <w:rFonts w:cs="Arial"/>
                    </w:rPr>
                    <w:t>23</w:t>
                  </w:r>
                  <w:r w:rsidRPr="00783951">
                    <w:rPr>
                      <w:rFonts w:cs="Arial"/>
                    </w:rPr>
                    <w:t xml:space="preserve">,9 тыс. рублей – средства местного бюджета Шрамовского сельского поселения. 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2014 год –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>0,0 тыс.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2015 год –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="00E470DB">
                    <w:rPr>
                      <w:rFonts w:cs="Arial"/>
                    </w:rPr>
                    <w:t>0,0 тыс</w:t>
                  </w:r>
                  <w:r w:rsidRPr="00783951">
                    <w:rPr>
                      <w:rFonts w:cs="Arial"/>
                    </w:rPr>
                    <w:t>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2016 год -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>11,9 тыс.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2017 год -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="005E5471">
                    <w:rPr>
                      <w:rFonts w:cs="Arial"/>
                    </w:rPr>
                    <w:t>12</w:t>
                  </w:r>
                  <w:r w:rsidRPr="00783951">
                    <w:rPr>
                      <w:rFonts w:cs="Arial"/>
                    </w:rPr>
                    <w:t>,0 тыс.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2018 год -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>0,0 тыс.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2019 год -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Pr="00783951">
                    <w:rPr>
                      <w:rFonts w:cs="Arial"/>
                    </w:rPr>
                    <w:t>0,0 тыс. рублей;</w:t>
                  </w:r>
                </w:p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2020 год -</w:t>
                  </w:r>
                  <w:r w:rsidR="00783951">
                    <w:rPr>
                      <w:rFonts w:cs="Arial"/>
                    </w:rPr>
                    <w:t xml:space="preserve"> </w:t>
                  </w:r>
                  <w:r w:rsidR="00E470DB">
                    <w:rPr>
                      <w:rFonts w:cs="Arial"/>
                    </w:rPr>
                    <w:t>100</w:t>
                  </w:r>
                  <w:r w:rsidRPr="00783951">
                    <w:rPr>
                      <w:rFonts w:cs="Arial"/>
                    </w:rPr>
                    <w:t>,0 тыс. рублей.</w:t>
                  </w:r>
                  <w:r w:rsidR="00783951">
                    <w:rPr>
                      <w:rFonts w:cs="Arial"/>
                    </w:rPr>
                    <w:t xml:space="preserve"> </w:t>
                  </w:r>
                </w:p>
                <w:p w:rsidR="00E519C5" w:rsidRPr="00783951" w:rsidRDefault="001240FB" w:rsidP="00783951">
                  <w:pPr>
                    <w:pStyle w:val="a9"/>
                    <w:spacing w:after="0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2021 год - 0,0 тыс. рублей.</w:t>
                  </w:r>
                </w:p>
              </w:tc>
            </w:tr>
            <w:tr w:rsidR="00E519C5" w:rsidRPr="00783951" w:rsidTr="001240FB">
              <w:trPr>
                <w:trHeight w:val="1106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C5" w:rsidRPr="00783951" w:rsidRDefault="00E519C5" w:rsidP="00783951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 xml:space="preserve">Ожидаемые конечные результаты реализации подпрограммы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C5" w:rsidRPr="00783951" w:rsidRDefault="00E519C5" w:rsidP="001240FB">
                  <w:pPr>
                    <w:ind w:firstLine="0"/>
                    <w:rPr>
                      <w:rFonts w:cs="Arial"/>
                    </w:rPr>
                  </w:pPr>
                  <w:r w:rsidRPr="00783951">
                    <w:rPr>
                      <w:rFonts w:cs="Arial"/>
                    </w:rPr>
                    <w:t>Наличие в Шрамовском сельском поселении актуализированных и соответствующих действующему законодательству документов территориального планирования.</w:t>
                  </w:r>
                </w:p>
              </w:tc>
            </w:tr>
          </w:tbl>
          <w:p w:rsidR="00783951" w:rsidRDefault="00783951" w:rsidP="00783951">
            <w:pPr>
              <w:ind w:firstLine="709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</w:rPr>
              <w:t xml:space="preserve"> </w:t>
            </w:r>
            <w:r w:rsidR="00E519C5" w:rsidRPr="00783951">
              <w:rPr>
                <w:rFonts w:cs="Arial"/>
                <w:bCs/>
              </w:rPr>
              <w:t xml:space="preserve">1. </w:t>
            </w:r>
            <w:r w:rsidR="00E519C5" w:rsidRPr="00783951">
              <w:rPr>
                <w:rFonts w:cs="Arial"/>
                <w:bCs/>
                <w:caps/>
              </w:rPr>
              <w:t>Характеристика сферы реализации подпрограммы, описание основных проблем в указанной сфере и прогноз ее развития</w:t>
            </w:r>
            <w:r>
              <w:rPr>
                <w:rFonts w:cs="Arial"/>
                <w:bCs/>
                <w:caps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Сферой реализации Подпрограммы является градостроительная деятельность. На территории Шрамовского сельского поселения ведется планомерная работа по реализации государственной политики в градостроительной сфере.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К настоящему времени Шрамовское сельское поселение имеет утвержденные документы территориального планирования и градостроительного зонирования.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 xml:space="preserve">По направлению «Градостроительное проектирование» необходимо отметить следующее.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На сегодняшний момент существует потребность поселения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в финансовой поддержке по дальнейшей корректировке и актуализации утвержденной документации по следующим основаниям.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1)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Градостроительным кодексом Российской Федерации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с марта 2011 года установлено, что после утверждения муниципальных, а также областных и федеральных, программ,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 xml:space="preserve">предусматривающих размещение и строительство тех или </w:t>
            </w:r>
            <w:r w:rsidRPr="00783951">
              <w:rPr>
                <w:rFonts w:cs="Arial"/>
              </w:rPr>
              <w:lastRenderedPageBreak/>
              <w:t xml:space="preserve">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 То есть, генеральные планы и схемы территориального планирования муниципальных районов должны постоянно </w:t>
            </w:r>
            <w:proofErr w:type="spellStart"/>
            <w:r w:rsidRPr="00783951">
              <w:rPr>
                <w:rFonts w:cs="Arial"/>
              </w:rPr>
              <w:t>мониториться</w:t>
            </w:r>
            <w:proofErr w:type="spellEnd"/>
            <w:r w:rsidRPr="00783951">
              <w:rPr>
                <w:rFonts w:cs="Arial"/>
              </w:rPr>
      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производится.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      </w:r>
            <w:proofErr w:type="spellStart"/>
            <w:r w:rsidRPr="00783951">
              <w:rPr>
                <w:rFonts w:cs="Arial"/>
              </w:rPr>
              <w:t>Минрегионом</w:t>
            </w:r>
            <w:proofErr w:type="spellEnd"/>
            <w:r w:rsidRPr="00783951">
              <w:rPr>
                <w:rFonts w:cs="Arial"/>
              </w:rPr>
      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3)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 xml:space="preserve">Приказом </w:t>
            </w:r>
            <w:proofErr w:type="spellStart"/>
            <w:r w:rsidRPr="00783951">
              <w:rPr>
                <w:rFonts w:cs="Arial"/>
              </w:rPr>
              <w:t>Минрегиона</w:t>
            </w:r>
            <w:proofErr w:type="spellEnd"/>
            <w:r w:rsidRPr="00783951">
              <w:rPr>
                <w:rFonts w:cs="Arial"/>
              </w:rPr>
              <w:t xml:space="preserve"> России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</w:rPr>
              <w:t xml:space="preserve">4) Необходимость софинансирования указанных работ продиктована также размещением на территории Шрамовского 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  <w:bCs/>
              </w:rPr>
              <w:t>Кроме того, р</w:t>
            </w:r>
            <w:r w:rsidRPr="00783951">
              <w:rPr>
                <w:rFonts w:cs="Arial"/>
              </w:rPr>
      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т.д.).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  <w:bCs/>
              </w:rPr>
              <w:t>Также, в</w:t>
            </w:r>
            <w:r w:rsidRPr="00783951">
              <w:rPr>
                <w:rFonts w:cs="Arial"/>
              </w:rPr>
      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</w:t>
            </w:r>
            <w:r w:rsidRPr="00783951">
              <w:rPr>
                <w:rFonts w:cs="Arial"/>
              </w:rPr>
              <w:lastRenderedPageBreak/>
              <w:t>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  <w:bCs/>
                <w:caps/>
              </w:rPr>
            </w:pPr>
            <w:r w:rsidRPr="00783951">
              <w:rPr>
                <w:rFonts w:cs="Arial"/>
                <w:bCs/>
              </w:rPr>
              <w:t xml:space="preserve">По направлению «Регулирование вопросов административно-территориального устройства» необходимо отметить следующее. </w:t>
            </w:r>
          </w:p>
          <w:p w:rsidR="00E519C5" w:rsidRPr="00783951" w:rsidRDefault="00E519C5" w:rsidP="00783951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 последующим предоставлением материалов в управление </w:t>
            </w:r>
            <w:proofErr w:type="spellStart"/>
            <w:r w:rsidRPr="00783951">
              <w:rPr>
                <w:rFonts w:ascii="Arial" w:hAnsi="Arial" w:cs="Arial"/>
              </w:rPr>
              <w:t>Росреестра</w:t>
            </w:r>
            <w:proofErr w:type="spellEnd"/>
            <w:r w:rsidRPr="00783951">
              <w:rPr>
                <w:rFonts w:ascii="Arial" w:hAnsi="Arial" w:cs="Arial"/>
              </w:rPr>
              <w:t xml:space="preserve"> по Воронежской области.</w:t>
            </w:r>
          </w:p>
          <w:p w:rsidR="00E519C5" w:rsidRPr="00783951" w:rsidRDefault="00E519C5" w:rsidP="00783951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      </w:r>
            <w:r w:rsidR="00783951">
              <w:rPr>
                <w:rFonts w:ascii="Arial" w:hAnsi="Arial" w:cs="Arial"/>
              </w:rPr>
              <w:t xml:space="preserve"> </w:t>
            </w:r>
            <w:r w:rsidRPr="00783951">
              <w:rPr>
                <w:rFonts w:ascii="Arial" w:hAnsi="Arial" w:cs="Arial"/>
              </w:rPr>
              <w:t>субсидий из средств областного бюджета на подготовку карт (планов) для установления границ населенных пунктов.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      </w:r>
            <w:r w:rsidR="00783951">
              <w:rPr>
                <w:rFonts w:cs="Arial"/>
              </w:rPr>
              <w:t xml:space="preserve">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</w:r>
            <w:r w:rsidR="00783951">
              <w:rPr>
                <w:rFonts w:cs="Arial"/>
                <w:bCs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  <w:kern w:val="36"/>
              </w:rPr>
              <w:t>Градостроительная политика – это ц</w:t>
            </w:r>
            <w:r w:rsidRPr="00783951">
              <w:rPr>
                <w:rFonts w:cs="Arial"/>
              </w:rPr>
      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lastRenderedPageBreak/>
      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Таким образом, приоритетами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развития Шрамовского сельского поселения в рамках реализации настоящей подпрограммы являются: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создание условий для устойчивого развития территории Шрамовского сельского поселения;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 мониторинг, актуализация и комплексный анализ градостроительной документации Россошанского муниципального района;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 стимулирование жилищного и коммунального строительства, деловой активности и производства, торговли, науки, туризма и отдыха;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Шрамовского сельского поселения посредством уточнения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границ населенных пунктов.</w:t>
            </w:r>
            <w:r w:rsidR="00783951">
              <w:rPr>
                <w:rFonts w:cs="Arial"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Основной целью Подпрограммы является: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- 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Осуществление поставленных целей требует решения следующих задач:</w:t>
            </w:r>
          </w:p>
          <w:p w:rsidR="00E519C5" w:rsidRPr="00783951" w:rsidRDefault="00E519C5" w:rsidP="00783951">
            <w:pPr>
              <w:numPr>
                <w:ilvl w:val="0"/>
                <w:numId w:val="47"/>
              </w:numPr>
              <w:ind w:left="0"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Россошанского муниципального района.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2.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 xml:space="preserve">Установление границ населенного пункта </w:t>
            </w:r>
            <w:r w:rsidR="00836595" w:rsidRPr="00783951">
              <w:rPr>
                <w:rFonts w:cs="Arial"/>
              </w:rPr>
              <w:t xml:space="preserve">Шрамовского </w:t>
            </w:r>
            <w:r w:rsidRPr="00783951">
              <w:rPr>
                <w:rFonts w:cs="Arial"/>
              </w:rPr>
              <w:t>сельского поселения;</w:t>
            </w:r>
            <w:r w:rsidR="00783951">
              <w:rPr>
                <w:rFonts w:cs="Arial"/>
              </w:rPr>
              <w:t xml:space="preserve"> </w:t>
            </w:r>
          </w:p>
          <w:p w:rsidR="00783951" w:rsidRDefault="00E519C5" w:rsidP="00783951">
            <w:pPr>
              <w:pStyle w:val="ConsPlusNormal"/>
              <w:widowControl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83951">
              <w:rPr>
                <w:rFonts w:cs="Arial"/>
                <w:sz w:val="24"/>
                <w:szCs w:val="24"/>
              </w:rPr>
              <w:t>Основным показателем Подпрограммы является:</w:t>
            </w:r>
            <w:r w:rsidR="00783951">
              <w:rPr>
                <w:rFonts w:cs="Arial"/>
                <w:sz w:val="24"/>
                <w:szCs w:val="24"/>
              </w:rPr>
              <w:t xml:space="preserve"> </w:t>
            </w:r>
            <w:r w:rsidRPr="00783951">
              <w:rPr>
                <w:rFonts w:cs="Arial"/>
                <w:sz w:val="24"/>
                <w:szCs w:val="24"/>
              </w:rPr>
              <w:t>наличие документации по уточнению границ населенного пункта (да/нет).</w:t>
            </w:r>
            <w:r w:rsidR="00783951">
              <w:rPr>
                <w:rFonts w:cs="Arial"/>
                <w:sz w:val="24"/>
                <w:szCs w:val="24"/>
              </w:rPr>
              <w:t xml:space="preserve">  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Перечень и значения целевых показателей (индикаторов) приведены в приложении 1.</w:t>
            </w:r>
            <w:r w:rsidR="00783951">
              <w:rPr>
                <w:rFonts w:cs="Arial"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Основным ожидаемым результатом реализации Подпрограммы является: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наличие в </w:t>
            </w:r>
            <w:r w:rsidR="00836595" w:rsidRPr="00783951">
              <w:rPr>
                <w:rFonts w:cs="Arial"/>
              </w:rPr>
              <w:t>Шрамовском</w:t>
            </w:r>
            <w:r w:rsidRPr="00783951">
              <w:rPr>
                <w:rFonts w:cs="Arial"/>
              </w:rPr>
      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      </w:r>
            <w:r w:rsidR="00783951">
              <w:rPr>
                <w:rFonts w:cs="Arial"/>
              </w:rPr>
              <w:t xml:space="preserve"> </w:t>
            </w:r>
          </w:p>
          <w:p w:rsidR="00783951" w:rsidRDefault="00783951" w:rsidP="00783951">
            <w:pPr>
              <w:ind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E519C5" w:rsidRPr="00783951">
              <w:rPr>
                <w:rFonts w:cs="Arial"/>
                <w:bCs/>
              </w:rPr>
              <w:t>Срок реализации Подпрограммы 2014-202</w:t>
            </w:r>
            <w:r w:rsidR="00E470DB">
              <w:rPr>
                <w:rFonts w:cs="Arial"/>
                <w:bCs/>
              </w:rPr>
              <w:t>2</w:t>
            </w:r>
            <w:r w:rsidR="00E45D83">
              <w:rPr>
                <w:rFonts w:cs="Arial"/>
                <w:bCs/>
              </w:rPr>
              <w:t xml:space="preserve"> </w:t>
            </w:r>
            <w:r w:rsidR="00E519C5" w:rsidRPr="00783951">
              <w:rPr>
                <w:rFonts w:cs="Arial"/>
                <w:bCs/>
              </w:rPr>
              <w:t xml:space="preserve">годы. Ответственный исполнитель - администрация </w:t>
            </w:r>
            <w:r w:rsidR="00836595" w:rsidRPr="00783951">
              <w:rPr>
                <w:rFonts w:cs="Arial"/>
                <w:bCs/>
              </w:rPr>
              <w:t>Шрамовском</w:t>
            </w:r>
            <w:r w:rsidR="00E519C5" w:rsidRPr="00783951">
              <w:rPr>
                <w:rFonts w:cs="Arial"/>
                <w:bCs/>
              </w:rPr>
              <w:t xml:space="preserve"> сельского поселения Россошанского муниципального района Воронежской области.</w:t>
            </w:r>
            <w:r>
              <w:rPr>
                <w:rFonts w:cs="Arial"/>
                <w:bCs/>
              </w:rPr>
              <w:t xml:space="preserve"> </w:t>
            </w:r>
          </w:p>
          <w:p w:rsidR="00783951" w:rsidRDefault="00E519C5" w:rsidP="00783951">
            <w:pPr>
              <w:numPr>
                <w:ilvl w:val="0"/>
                <w:numId w:val="25"/>
              </w:numPr>
              <w:ind w:left="0" w:firstLine="709"/>
              <w:rPr>
                <w:rFonts w:cs="Arial"/>
                <w:bCs/>
                <w:caps/>
              </w:rPr>
            </w:pPr>
            <w:r w:rsidRPr="00783951">
              <w:rPr>
                <w:rFonts w:cs="Arial"/>
                <w:bCs/>
              </w:rPr>
              <w:t>ХАРАКТЕРИСТИКА ОСНОВНЫХ МЕРОПРИЯТИЙ</w:t>
            </w:r>
            <w:r w:rsidR="00783951">
              <w:rPr>
                <w:rFonts w:cs="Arial"/>
                <w:bCs/>
              </w:rPr>
              <w:t xml:space="preserve"> </w:t>
            </w:r>
            <w:r w:rsidRPr="00783951">
              <w:rPr>
                <w:rFonts w:cs="Arial"/>
                <w:bCs/>
              </w:rPr>
              <w:t>ПОДПРОГРАММЫ</w:t>
            </w:r>
            <w:r w:rsidR="00783951">
              <w:rPr>
                <w:rFonts w:cs="Arial"/>
                <w:bCs/>
                <w:caps/>
              </w:rPr>
              <w:t xml:space="preserve">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  <w:iCs/>
              </w:rPr>
            </w:pPr>
            <w:r w:rsidRPr="00783951">
              <w:rPr>
                <w:rFonts w:cs="Arial"/>
                <w:bCs/>
                <w:iCs/>
              </w:rPr>
              <w:t>Подпрограмма включает следующие основные мероприятия:</w:t>
            </w:r>
            <w:r w:rsidR="00783951">
              <w:rPr>
                <w:rFonts w:cs="Arial"/>
                <w:bCs/>
                <w:iCs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  <w:bCs/>
                <w:iCs/>
              </w:rPr>
            </w:pPr>
            <w:r w:rsidRPr="00783951">
              <w:rPr>
                <w:rFonts w:cs="Arial"/>
                <w:bCs/>
                <w:iCs/>
              </w:rPr>
              <w:t>Основное мероприятие 1.</w:t>
            </w:r>
            <w:r w:rsidR="00783951">
              <w:rPr>
                <w:rFonts w:cs="Arial"/>
                <w:bCs/>
                <w:iCs/>
              </w:rPr>
              <w:t xml:space="preserve"> </w:t>
            </w:r>
            <w:r w:rsidRPr="00783951">
              <w:rPr>
                <w:rFonts w:cs="Arial"/>
                <w:bCs/>
                <w:iCs/>
              </w:rPr>
              <w:t xml:space="preserve">Актуализация документов территориального планирования. </w:t>
            </w:r>
            <w:r w:rsidRPr="00783951">
              <w:rPr>
                <w:rFonts w:cs="Arial"/>
                <w:bCs/>
              </w:rPr>
              <w:t xml:space="preserve">Основным мероприятием предусматривается актуализация документов территориального планирования. </w:t>
            </w:r>
            <w:r w:rsidRPr="00783951">
              <w:rPr>
                <w:rFonts w:cs="Arial"/>
              </w:rPr>
              <w:t xml:space="preserve">Целью мероприятия является приведение утвержденных документов территориального планирования </w:t>
            </w:r>
            <w:r w:rsidR="00836595" w:rsidRPr="00783951">
              <w:rPr>
                <w:rFonts w:cs="Arial"/>
              </w:rPr>
              <w:t xml:space="preserve">Шрамовского </w:t>
            </w:r>
            <w:r w:rsidRPr="00783951">
              <w:rPr>
                <w:rFonts w:cs="Arial"/>
              </w:rPr>
              <w:t xml:space="preserve">сельского поселения Россошанского муниципального района </w:t>
            </w:r>
            <w:r w:rsidRPr="00783951">
              <w:rPr>
                <w:rFonts w:cs="Arial"/>
              </w:rPr>
              <w:lastRenderedPageBreak/>
              <w:t xml:space="preserve">Воронежской области в соответствие действующему законодательству. </w:t>
            </w:r>
          </w:p>
          <w:p w:rsidR="00E519C5" w:rsidRPr="00783951" w:rsidRDefault="00783951" w:rsidP="00783951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519C5" w:rsidRPr="00783951">
              <w:rPr>
                <w:rFonts w:cs="Arial"/>
              </w:rPr>
              <w:t>Срок реализации мероприятия 2014 - 202</w:t>
            </w:r>
            <w:r w:rsidR="00E470DB">
              <w:rPr>
                <w:rFonts w:cs="Arial"/>
              </w:rPr>
              <w:t>2</w:t>
            </w:r>
            <w:r w:rsidR="00E519C5" w:rsidRPr="00783951">
              <w:rPr>
                <w:rFonts w:cs="Arial"/>
              </w:rPr>
              <w:t xml:space="preserve"> годы.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      </w:r>
            <w:r w:rsidR="00783951">
              <w:rPr>
                <w:rFonts w:cs="Arial"/>
              </w:rPr>
              <w:t xml:space="preserve">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>Основное мероприятие 2. Регулирование вопросов административно-территориального устройства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Основная цель мероприятия - обеспечение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 рамках </w:t>
            </w:r>
            <w:r w:rsidRPr="00783951">
              <w:rPr>
                <w:rFonts w:cs="Arial"/>
                <w:color w:val="000000"/>
              </w:rPr>
              <w:t>реализации плана</w:t>
            </w:r>
            <w:r w:rsidRPr="00783951">
              <w:rPr>
                <w:rFonts w:cs="Arial"/>
              </w:rPr>
      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Срок реализации мероприятия по </w:t>
            </w:r>
            <w:r w:rsidR="00E470DB">
              <w:rPr>
                <w:rFonts w:cs="Arial"/>
              </w:rPr>
              <w:t>подп</w:t>
            </w:r>
            <w:r w:rsidRPr="00783951">
              <w:rPr>
                <w:rFonts w:cs="Arial"/>
              </w:rPr>
              <w:t>рограмме: 201</w:t>
            </w:r>
            <w:r w:rsidR="00E470DB">
              <w:rPr>
                <w:rFonts w:cs="Arial"/>
              </w:rPr>
              <w:t>4</w:t>
            </w:r>
            <w:r w:rsidRPr="00783951">
              <w:rPr>
                <w:rFonts w:cs="Arial"/>
              </w:rPr>
              <w:t xml:space="preserve"> - 202</w:t>
            </w:r>
            <w:r w:rsidR="00E470DB">
              <w:rPr>
                <w:rFonts w:cs="Arial"/>
              </w:rPr>
              <w:t>2</w:t>
            </w:r>
            <w:r w:rsidRPr="00783951">
              <w:rPr>
                <w:rFonts w:cs="Arial"/>
              </w:rPr>
              <w:t xml:space="preserve"> годы.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      </w:r>
            <w:r w:rsidR="00783951">
              <w:rPr>
                <w:rFonts w:cs="Arial"/>
              </w:rPr>
              <w:t xml:space="preserve"> </w:t>
            </w:r>
          </w:p>
          <w:p w:rsidR="00783951" w:rsidRDefault="00E519C5" w:rsidP="00783951">
            <w:pPr>
              <w:numPr>
                <w:ilvl w:val="0"/>
                <w:numId w:val="25"/>
              </w:numPr>
              <w:ind w:left="0" w:firstLine="709"/>
              <w:rPr>
                <w:rFonts w:cs="Arial"/>
                <w:bCs/>
                <w:caps/>
              </w:rPr>
            </w:pPr>
            <w:r w:rsidRPr="00783951">
              <w:rPr>
                <w:rFonts w:cs="Arial"/>
                <w:bCs/>
              </w:rPr>
              <w:t>ОСНОВНЫЕ МЕРЫ МУНИЦИПАЛЬНОГО И ПРАВОВОГО</w:t>
            </w:r>
            <w:r w:rsidR="00783951">
              <w:rPr>
                <w:rFonts w:cs="Arial"/>
                <w:bCs/>
              </w:rPr>
              <w:t xml:space="preserve"> </w:t>
            </w:r>
            <w:r w:rsidRPr="00783951">
              <w:rPr>
                <w:rFonts w:cs="Arial"/>
                <w:bCs/>
              </w:rPr>
              <w:t>РЕГУЛИРОВАНИЯ</w:t>
            </w:r>
            <w:r w:rsidR="00783951">
              <w:rPr>
                <w:rFonts w:cs="Arial"/>
                <w:bCs/>
                <w:caps/>
              </w:rPr>
              <w:t xml:space="preserve"> </w:t>
            </w:r>
          </w:p>
          <w:p w:rsidR="00E519C5" w:rsidRPr="00783951" w:rsidRDefault="00E519C5" w:rsidP="00783951">
            <w:pPr>
              <w:pStyle w:val="a4"/>
              <w:ind w:left="0" w:firstLine="709"/>
              <w:rPr>
                <w:rFonts w:cs="Arial"/>
                <w:sz w:val="24"/>
              </w:rPr>
            </w:pPr>
            <w:r w:rsidRPr="00783951">
              <w:rPr>
                <w:rFonts w:cs="Arial"/>
                <w:sz w:val="24"/>
              </w:rPr>
              <w:t>Комплексное управление реализацией Подпрограммы осуществляет ответственный исполнитель</w:t>
            </w:r>
            <w:r w:rsidR="00783951">
              <w:rPr>
                <w:rFonts w:cs="Arial"/>
                <w:sz w:val="24"/>
              </w:rPr>
              <w:t xml:space="preserve"> </w:t>
            </w:r>
            <w:r w:rsidRPr="00783951">
              <w:rPr>
                <w:rFonts w:cs="Arial"/>
                <w:sz w:val="24"/>
              </w:rPr>
              <w:t xml:space="preserve">программы – администрация </w:t>
            </w:r>
            <w:r w:rsidR="00E470DB" w:rsidRPr="00783951">
              <w:rPr>
                <w:rFonts w:cs="Arial"/>
                <w:sz w:val="24"/>
              </w:rPr>
              <w:t>Шрамовского</w:t>
            </w:r>
            <w:r w:rsidRPr="00783951">
              <w:rPr>
                <w:rFonts w:cs="Arial"/>
                <w:sz w:val="24"/>
              </w:rPr>
              <w:t xml:space="preserve"> сельского поселения.</w:t>
            </w:r>
          </w:p>
          <w:p w:rsidR="00E519C5" w:rsidRPr="00783951" w:rsidRDefault="00E519C5" w:rsidP="00783951">
            <w:pPr>
              <w:pStyle w:val="a4"/>
              <w:ind w:left="0" w:firstLine="709"/>
              <w:rPr>
                <w:rFonts w:cs="Arial"/>
                <w:sz w:val="24"/>
              </w:rPr>
            </w:pPr>
            <w:r w:rsidRPr="00783951">
              <w:rPr>
                <w:rFonts w:cs="Arial"/>
                <w:sz w:val="24"/>
              </w:rPr>
              <w:t>Ответственный исполнитель</w:t>
            </w:r>
            <w:r w:rsidR="00783951">
              <w:rPr>
                <w:rFonts w:cs="Arial"/>
                <w:sz w:val="24"/>
              </w:rPr>
              <w:t xml:space="preserve"> </w:t>
            </w:r>
            <w:r w:rsidRPr="00783951">
              <w:rPr>
                <w:rFonts w:cs="Arial"/>
                <w:sz w:val="24"/>
              </w:rPr>
              <w:t>программы несет ответственность за реализацию и конечные результаты Подпрограммы, рациональное использование выделяемых</w:t>
            </w:r>
            <w:r w:rsidR="00783951">
              <w:rPr>
                <w:rFonts w:cs="Arial"/>
                <w:sz w:val="24"/>
              </w:rPr>
              <w:t xml:space="preserve"> </w:t>
            </w:r>
            <w:r w:rsidRPr="00783951">
              <w:rPr>
                <w:rFonts w:cs="Arial"/>
                <w:sz w:val="24"/>
              </w:rPr>
              <w:t>на ее выполнение финансовых средств.</w:t>
            </w:r>
          </w:p>
          <w:p w:rsidR="00E519C5" w:rsidRPr="00783951" w:rsidRDefault="00E519C5" w:rsidP="00783951">
            <w:pPr>
              <w:pStyle w:val="a4"/>
              <w:ind w:left="0" w:firstLine="709"/>
              <w:rPr>
                <w:rFonts w:cs="Arial"/>
                <w:sz w:val="24"/>
              </w:rPr>
            </w:pPr>
            <w:r w:rsidRPr="00783951">
              <w:rPr>
                <w:rFonts w:cs="Arial"/>
                <w:sz w:val="24"/>
              </w:rPr>
              <w:t>Ответственный исполнитель</w:t>
            </w:r>
            <w:r w:rsidR="00783951">
              <w:rPr>
                <w:rFonts w:cs="Arial"/>
                <w:sz w:val="24"/>
              </w:rPr>
              <w:t xml:space="preserve"> </w:t>
            </w:r>
            <w:r w:rsidRPr="00783951">
              <w:rPr>
                <w:rFonts w:cs="Arial"/>
                <w:sz w:val="24"/>
              </w:rPr>
              <w:t>программы в рамках своей компетенции: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определяет наиболее эффективные формы и методы организации работ по реализации Подпрограммы;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проводит согласование объемов финансирования на очередной финансовый год и на весь период реализации Подпрограммы;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принимает меры по обеспечению выполнения Подпрограммы;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lastRenderedPageBreak/>
      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в рамках своей компетенции обеспечивает контроль за целевым использованием выделяемых бюджетных средств;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осуществляет сбор и систематизацию статистической и аналитической информации о ходе выполнения подпрограммных мероприятий;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организует внедрение и обеспечение использования информационных технологий в целях управления реализацией Подпрограммы;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координирует разработку проектов нормативных правовых актов по вопросам реализации Подпрограммы;</w:t>
            </w:r>
          </w:p>
          <w:p w:rsidR="00E519C5" w:rsidRPr="00783951" w:rsidRDefault="00E519C5" w:rsidP="00783951">
            <w:pPr>
              <w:pStyle w:val="msolistparagraphbullet2gif"/>
              <w:numPr>
                <w:ilvl w:val="0"/>
                <w:numId w:val="44"/>
              </w:numPr>
              <w:spacing w:before="0" w:beforeAutospacing="0" w:after="0" w:afterAutospacing="0"/>
              <w:ind w:left="0" w:firstLine="709"/>
              <w:contextualSpacing/>
              <w:rPr>
                <w:rFonts w:cs="Arial"/>
              </w:rPr>
            </w:pPr>
            <w:r w:rsidRPr="00783951">
              <w:rPr>
                <w:rFonts w:cs="Arial"/>
              </w:rPr>
              <w:t>вносит в установленном порядке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предложения, связанные с корректировкой Подпрограммы.</w:t>
            </w:r>
          </w:p>
          <w:p w:rsidR="00E519C5" w:rsidRPr="00783951" w:rsidRDefault="00E519C5" w:rsidP="00783951">
            <w:pPr>
              <w:pStyle w:val="a4"/>
              <w:ind w:left="0" w:firstLine="709"/>
              <w:rPr>
                <w:rFonts w:cs="Arial"/>
                <w:sz w:val="24"/>
              </w:rPr>
            </w:pPr>
            <w:r w:rsidRPr="00783951">
              <w:rPr>
                <w:rFonts w:cs="Arial"/>
                <w:sz w:val="24"/>
              </w:rPr>
              <w:t>Ответственный исполнитель</w:t>
            </w:r>
            <w:r w:rsidR="00783951">
              <w:rPr>
                <w:rFonts w:cs="Arial"/>
                <w:sz w:val="24"/>
              </w:rPr>
              <w:t xml:space="preserve"> </w:t>
            </w:r>
            <w:r w:rsidRPr="00783951">
              <w:rPr>
                <w:rFonts w:cs="Arial"/>
                <w:sz w:val="24"/>
              </w:rPr>
      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      </w:r>
          </w:p>
          <w:p w:rsidR="00783951" w:rsidRDefault="00E519C5" w:rsidP="00783951">
            <w:pPr>
              <w:pStyle w:val="a4"/>
              <w:ind w:left="0" w:firstLine="709"/>
              <w:rPr>
                <w:rFonts w:cs="Arial"/>
                <w:sz w:val="24"/>
              </w:rPr>
            </w:pPr>
            <w:r w:rsidRPr="00783951">
              <w:rPr>
                <w:rFonts w:cs="Arial"/>
                <w:sz w:val="24"/>
              </w:rPr>
      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      </w:r>
            <w:r w:rsidR="00783951">
              <w:rPr>
                <w:rFonts w:cs="Arial"/>
                <w:sz w:val="24"/>
              </w:rPr>
              <w:t xml:space="preserve">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  <w:caps/>
              </w:rPr>
            </w:pPr>
            <w:r w:rsidRPr="00783951">
              <w:rPr>
                <w:rFonts w:cs="Arial"/>
                <w:bCs/>
              </w:rPr>
              <w:t xml:space="preserve">5. </w:t>
            </w:r>
            <w:r w:rsidRPr="00783951">
              <w:rPr>
                <w:rFonts w:cs="Arial"/>
                <w:bCs/>
                <w:caps/>
              </w:rPr>
      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      </w:r>
            <w:r w:rsidR="00783951">
              <w:rPr>
                <w:rFonts w:cs="Arial"/>
                <w:bCs/>
                <w:caps/>
              </w:rPr>
              <w:t xml:space="preserve"> </w:t>
            </w:r>
          </w:p>
          <w:p w:rsidR="00783951" w:rsidRDefault="00783951" w:rsidP="00783951">
            <w:pPr>
              <w:ind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E519C5" w:rsidRPr="00783951">
              <w:rPr>
                <w:rFonts w:cs="Arial"/>
                <w:bCs/>
              </w:rPr>
      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      </w:r>
            <w:r>
              <w:rPr>
                <w:rFonts w:cs="Arial"/>
                <w:bCs/>
              </w:rPr>
              <w:t xml:space="preserve"> 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>6. ФИНАНСОВОЕ ОБЕСПЕЧЕНИЕ РЕАЛИЗАЦИИ ПОДПРОГРАММЫ</w:t>
            </w:r>
            <w:r w:rsidR="00783951">
              <w:rPr>
                <w:rFonts w:cs="Arial"/>
                <w:bCs/>
              </w:rPr>
              <w:t xml:space="preserve"> 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Расходы местного бюджета на реализацию подпрограммы приведены в приложении 2.</w:t>
            </w:r>
            <w:r w:rsidR="00783951">
              <w:rPr>
                <w:rFonts w:cs="Arial"/>
              </w:rPr>
              <w:t xml:space="preserve"> 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>7. АНАЛИЗ РИСКОВ РЕАЛИЗАЦИИ ПОДПРОГРАММЫ И ОПИСАНИЕ МЕР УПРАВЛЕНИЯ РИСКАМИ РЕАЛИЗАЦИИ ПОДПРОГРАММЫ</w:t>
            </w:r>
            <w:r w:rsidR="00783951">
              <w:rPr>
                <w:rFonts w:cs="Arial"/>
                <w:bCs/>
              </w:rPr>
              <w:t xml:space="preserve"> 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</w:t>
            </w:r>
            <w:r w:rsidRPr="00783951">
              <w:rPr>
                <w:rFonts w:cs="Arial"/>
              </w:rPr>
              <w:lastRenderedPageBreak/>
              <w:t>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Внутренние риски также являются существенным фактором при выполнении программных мероприятий.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Для снижения доли внутренних рисков планируется: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      </w:r>
            <w:r w:rsidR="00783951">
              <w:rPr>
                <w:rFonts w:cs="Arial"/>
              </w:rPr>
              <w:t xml:space="preserve">  </w:t>
            </w:r>
          </w:p>
          <w:p w:rsidR="00783951" w:rsidRDefault="00E519C5" w:rsidP="00783951">
            <w:pPr>
              <w:ind w:firstLine="709"/>
              <w:rPr>
                <w:rFonts w:cs="Arial"/>
                <w:bCs/>
              </w:rPr>
            </w:pPr>
            <w:r w:rsidRPr="00783951">
              <w:rPr>
                <w:rFonts w:cs="Arial"/>
                <w:bCs/>
              </w:rPr>
              <w:t>8. ОЦЕНКА ЭФФЕКТИВНОСТИ РЕАЛИЗАЦИИ ПОДПРОГРАММЫ</w:t>
            </w:r>
            <w:r w:rsidR="00783951">
              <w:rPr>
                <w:rFonts w:cs="Arial"/>
                <w:bCs/>
              </w:rPr>
              <w:t xml:space="preserve">  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 и позволит: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1. Повысить инвестиционную привлекательность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2. Установить границы населенного пункта </w:t>
            </w:r>
            <w:r w:rsidR="00836595" w:rsidRPr="00783951">
              <w:rPr>
                <w:rFonts w:cs="Arial"/>
              </w:rPr>
              <w:t>Шрамовского</w:t>
            </w:r>
            <w:r w:rsidRPr="00783951">
              <w:rPr>
                <w:rFonts w:cs="Arial"/>
              </w:rPr>
              <w:t xml:space="preserve"> сельского поселения.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      </w:r>
          </w:p>
          <w:p w:rsidR="00E519C5" w:rsidRP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      </w:r>
          </w:p>
          <w:p w:rsidR="00783951" w:rsidRDefault="00E519C5" w:rsidP="00783951">
            <w:pPr>
              <w:ind w:firstLine="709"/>
              <w:rPr>
                <w:rFonts w:cs="Arial"/>
              </w:rPr>
            </w:pPr>
            <w:r w:rsidRPr="00783951">
              <w:rPr>
                <w:rFonts w:cs="Arial"/>
              </w:rPr>
              <w:t xml:space="preserve">В результате роста инвестиций в строительство, реконструкцию и </w:t>
            </w:r>
            <w:r w:rsidRPr="00783951">
              <w:rPr>
                <w:rFonts w:cs="Arial"/>
              </w:rPr>
              <w:lastRenderedPageBreak/>
              <w:t>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      </w:r>
            <w:r w:rsidR="00783951">
              <w:rPr>
                <w:rFonts w:cs="Arial"/>
              </w:rPr>
              <w:t xml:space="preserve"> </w:t>
            </w:r>
          </w:p>
          <w:p w:rsidR="001737E3" w:rsidRPr="00783951" w:rsidRDefault="001737E3" w:rsidP="00783951">
            <w:pPr>
              <w:ind w:firstLine="709"/>
              <w:jc w:val="center"/>
              <w:rPr>
                <w:rFonts w:cs="Arial"/>
                <w:caps/>
              </w:rPr>
            </w:pPr>
            <w:r w:rsidRPr="00783951">
              <w:rPr>
                <w:rFonts w:cs="Arial"/>
                <w:caps/>
              </w:rPr>
              <w:t xml:space="preserve">Подпрограмма </w:t>
            </w:r>
            <w:r w:rsidR="00E519C5" w:rsidRPr="00783951">
              <w:rPr>
                <w:rFonts w:cs="Arial"/>
                <w:caps/>
              </w:rPr>
              <w:t>2</w:t>
            </w:r>
            <w:r w:rsidRPr="00783951">
              <w:rPr>
                <w:rFonts w:cs="Arial"/>
                <w:caps/>
              </w:rPr>
              <w:t xml:space="preserve">. Создание условий для обеспечения качественными услугами ЖКХ населения </w:t>
            </w:r>
            <w:r w:rsidR="00B34910" w:rsidRPr="00783951">
              <w:rPr>
                <w:rFonts w:cs="Arial"/>
                <w:caps/>
              </w:rPr>
              <w:t>Шрамов</w:t>
            </w:r>
            <w:r w:rsidRPr="00783951">
              <w:rPr>
                <w:rFonts w:cs="Arial"/>
                <w:caps/>
              </w:rPr>
              <w:t>ского сельского поселения</w:t>
            </w:r>
            <w:r w:rsidR="00783951" w:rsidRPr="00783951">
              <w:rPr>
                <w:rFonts w:cs="Arial"/>
                <w:caps/>
              </w:rPr>
              <w:t xml:space="preserve"> </w:t>
            </w:r>
            <w:r w:rsidRPr="00783951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783951" w:rsidTr="00783951">
        <w:trPr>
          <w:trHeight w:val="385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783951" w:rsidRDefault="00783951" w:rsidP="0078395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783951">
              <w:rPr>
                <w:rFonts w:cs="Arial"/>
                <w:color w:val="000000"/>
              </w:rPr>
              <w:t xml:space="preserve">Администрация </w:t>
            </w:r>
            <w:r w:rsidR="00B34910" w:rsidRPr="00783951">
              <w:rPr>
                <w:rFonts w:cs="Arial"/>
                <w:color w:val="000000"/>
              </w:rPr>
              <w:t>Шрамов</w:t>
            </w:r>
            <w:r w:rsidR="001737E3" w:rsidRPr="00783951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783951" w:rsidTr="00783951">
        <w:trPr>
          <w:trHeight w:val="1125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pStyle w:val="ConsPlusCell"/>
              <w:jc w:val="both"/>
              <w:rPr>
                <w:rFonts w:ascii="Arial" w:hAnsi="Arial" w:cs="Arial"/>
              </w:rPr>
            </w:pPr>
            <w:r w:rsidRPr="00783951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783951" w:rsidRDefault="001737E3" w:rsidP="00783951">
            <w:pPr>
              <w:ind w:firstLine="0"/>
              <w:rPr>
                <w:rFonts w:cs="Arial"/>
              </w:rPr>
            </w:pPr>
          </w:p>
        </w:tc>
      </w:tr>
      <w:tr w:rsidR="001737E3" w:rsidRPr="00783951" w:rsidTr="00783951">
        <w:trPr>
          <w:trHeight w:val="7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83951" w:rsidRDefault="001737E3" w:rsidP="00783951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Повышение качества жилищного обеспечения населения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783951" w:rsidTr="00E45D83">
        <w:trPr>
          <w:trHeight w:val="1122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783951" w:rsidRDefault="001737E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- снижение объёмов потерь тепловой энергии.</w:t>
            </w:r>
          </w:p>
        </w:tc>
      </w:tr>
      <w:tr w:rsidR="001737E3" w:rsidRPr="00783951" w:rsidTr="00783951">
        <w:trPr>
          <w:trHeight w:val="1125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Целевые индикаторы и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  <w:color w:val="FF0000"/>
              </w:rPr>
              <w:t xml:space="preserve"> </w:t>
            </w:r>
            <w:r w:rsidRPr="00783951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783951" w:rsidTr="00783951">
        <w:trPr>
          <w:trHeight w:val="75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Общий срок реализации 2014-20</w:t>
            </w:r>
            <w:r w:rsidR="00E45D83">
              <w:rPr>
                <w:rFonts w:cs="Arial"/>
              </w:rPr>
              <w:t>2</w:t>
            </w:r>
            <w:r w:rsidR="00E470DB">
              <w:rPr>
                <w:rFonts w:cs="Arial"/>
              </w:rPr>
              <w:t>2</w:t>
            </w:r>
            <w:r w:rsidRPr="00783951">
              <w:rPr>
                <w:rFonts w:cs="Arial"/>
              </w:rPr>
              <w:t xml:space="preserve"> годы в один этап</w:t>
            </w:r>
          </w:p>
          <w:p w:rsidR="00A40249" w:rsidRPr="00783951" w:rsidRDefault="00A40249" w:rsidP="005E547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 </w:t>
            </w:r>
          </w:p>
        </w:tc>
      </w:tr>
      <w:tr w:rsidR="001737E3" w:rsidRPr="00783951" w:rsidTr="00783951">
        <w:trPr>
          <w:trHeight w:val="701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муниципальной программы)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Объем финансирования подпрограммы всего – </w:t>
            </w:r>
            <w:r w:rsidR="00E470DB">
              <w:rPr>
                <w:rFonts w:cs="Arial"/>
              </w:rPr>
              <w:t>1115,</w:t>
            </w:r>
            <w:r w:rsidR="005D12B2">
              <w:rPr>
                <w:rFonts w:cs="Arial"/>
              </w:rPr>
              <w:t>2</w:t>
            </w:r>
            <w:r w:rsidR="00E45D83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тыс.</w:t>
            </w:r>
            <w:r w:rsidR="00A1701C" w:rsidRPr="00783951"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рублей; в том числе</w:t>
            </w:r>
          </w:p>
          <w:p w:rsid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местный бюджет – </w:t>
            </w:r>
            <w:r w:rsidR="00E470DB">
              <w:rPr>
                <w:rFonts w:cs="Arial"/>
              </w:rPr>
              <w:t>1115,</w:t>
            </w:r>
            <w:r w:rsidR="005D12B2">
              <w:rPr>
                <w:rFonts w:cs="Arial"/>
              </w:rPr>
              <w:t>2</w:t>
            </w:r>
            <w:r w:rsidRPr="00783951">
              <w:rPr>
                <w:rFonts w:cs="Arial"/>
              </w:rPr>
              <w:t xml:space="preserve"> тыс. рублей.</w:t>
            </w:r>
            <w:r w:rsidR="00783951">
              <w:rPr>
                <w:rFonts w:cs="Arial"/>
              </w:rPr>
              <w:t xml:space="preserve"> 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2014</w:t>
            </w:r>
            <w:r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год 104,1 тыс. руб.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2015</w:t>
            </w:r>
            <w:r>
              <w:rPr>
                <w:rFonts w:cs="Arial"/>
              </w:rPr>
              <w:t xml:space="preserve"> </w:t>
            </w:r>
            <w:r w:rsidRPr="00783951">
              <w:rPr>
                <w:rFonts w:cs="Arial"/>
              </w:rPr>
              <w:t>год 134,6 тыс. руб.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>2016 год 184,1 тыс. руб.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2017 год </w:t>
            </w:r>
            <w:r>
              <w:rPr>
                <w:rFonts w:cs="Arial"/>
              </w:rPr>
              <w:t>39,8</w:t>
            </w:r>
            <w:r w:rsidRPr="00783951">
              <w:rPr>
                <w:rFonts w:cs="Arial"/>
              </w:rPr>
              <w:t xml:space="preserve"> тыс. руб.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2018 год </w:t>
            </w:r>
            <w:r>
              <w:rPr>
                <w:rFonts w:cs="Arial"/>
              </w:rPr>
              <w:t>95,7</w:t>
            </w:r>
            <w:r w:rsidRPr="00783951">
              <w:rPr>
                <w:rFonts w:cs="Arial"/>
              </w:rPr>
              <w:t xml:space="preserve"> тыс. руб.</w:t>
            </w:r>
          </w:p>
          <w:p w:rsidR="00E45D83" w:rsidRPr="00783951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2019 год </w:t>
            </w:r>
            <w:r w:rsidR="00E470DB">
              <w:rPr>
                <w:rFonts w:cs="Arial"/>
              </w:rPr>
              <w:t>440,</w:t>
            </w:r>
            <w:r w:rsidR="005D12B2">
              <w:rPr>
                <w:rFonts w:cs="Arial"/>
              </w:rPr>
              <w:t>7</w:t>
            </w:r>
            <w:r w:rsidRPr="00783951">
              <w:rPr>
                <w:rFonts w:cs="Arial"/>
              </w:rPr>
              <w:t xml:space="preserve"> тыс. руб.</w:t>
            </w:r>
          </w:p>
          <w:p w:rsidR="001737E3" w:rsidRDefault="00E45D83" w:rsidP="00E45D83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2020 год </w:t>
            </w:r>
            <w:r w:rsidR="00E470DB">
              <w:rPr>
                <w:rFonts w:cs="Arial"/>
              </w:rPr>
              <w:t>40,1</w:t>
            </w:r>
            <w:r w:rsidRPr="00783951">
              <w:rPr>
                <w:rFonts w:cs="Arial"/>
              </w:rPr>
              <w:t xml:space="preserve"> тыс. руб.</w:t>
            </w:r>
          </w:p>
          <w:p w:rsidR="00E45D83" w:rsidRDefault="00E45D83" w:rsidP="00E45D8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</w:t>
            </w:r>
            <w:r w:rsidR="00E470DB">
              <w:rPr>
                <w:rFonts w:cs="Arial"/>
              </w:rPr>
              <w:t>39,1</w:t>
            </w:r>
            <w:r>
              <w:rPr>
                <w:rFonts w:cs="Arial"/>
              </w:rPr>
              <w:t xml:space="preserve"> тыс. руб.</w:t>
            </w:r>
          </w:p>
          <w:p w:rsidR="00E470DB" w:rsidRPr="00783951" w:rsidRDefault="00E470DB" w:rsidP="00E45D8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 год 37,0 тыс. руб.</w:t>
            </w:r>
          </w:p>
        </w:tc>
      </w:tr>
      <w:tr w:rsidR="001737E3" w:rsidRPr="00783951" w:rsidTr="00783951">
        <w:trPr>
          <w:trHeight w:val="7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83951" w:rsidRDefault="001737E3" w:rsidP="00783951">
            <w:pPr>
              <w:ind w:firstLine="0"/>
              <w:rPr>
                <w:rFonts w:cs="Arial"/>
              </w:rPr>
            </w:pPr>
            <w:r w:rsidRPr="00783951">
              <w:rPr>
                <w:rFonts w:cs="Arial"/>
              </w:rPr>
              <w:t xml:space="preserve">Обеспечение качественными услугами ЖКХ населения </w:t>
            </w:r>
            <w:r w:rsidR="00B34910" w:rsidRPr="00783951">
              <w:rPr>
                <w:rFonts w:cs="Arial"/>
              </w:rPr>
              <w:t>Шрамов</w:t>
            </w:r>
            <w:r w:rsidRPr="00783951">
              <w:rPr>
                <w:rFonts w:cs="Arial"/>
              </w:rPr>
              <w:t>ского сельского поселения</w:t>
            </w:r>
          </w:p>
        </w:tc>
      </w:tr>
    </w:tbl>
    <w:p w:rsidR="005D12B2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83951" w:rsidRDefault="001737E3" w:rsidP="00783951">
      <w:pPr>
        <w:ind w:firstLine="709"/>
        <w:rPr>
          <w:rFonts w:cs="Arial"/>
          <w:caps/>
        </w:rPr>
      </w:pPr>
      <w:r w:rsidRPr="00783951">
        <w:rPr>
          <w:rFonts w:cs="Arial"/>
          <w:caps/>
        </w:rPr>
        <w:lastRenderedPageBreak/>
        <w:t>1. Характеристика сферы реализации подпрограммы.</w:t>
      </w:r>
      <w:r w:rsidR="00783951">
        <w:rPr>
          <w:rFonts w:cs="Arial"/>
          <w:caps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  <w:color w:val="FF0000"/>
        </w:rPr>
      </w:pPr>
      <w:r w:rsidRPr="00783951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783951">
        <w:rPr>
          <w:rFonts w:cs="Arial"/>
          <w:color w:val="FF0000"/>
        </w:rPr>
        <w:t xml:space="preserve"> </w:t>
      </w:r>
    </w:p>
    <w:p w:rsidR="00783951" w:rsidRDefault="00455C11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На 1 января </w:t>
      </w:r>
      <w:smartTag w:uri="urn:schemas-microsoft-com:office:smarttags" w:element="metricconverter">
        <w:smartTagPr>
          <w:attr w:name="ProductID" w:val="2014 г"/>
        </w:smartTagPr>
        <w:r w:rsidRPr="00783951">
          <w:rPr>
            <w:rFonts w:cs="Arial"/>
          </w:rPr>
          <w:t>2014 г</w:t>
        </w:r>
      </w:smartTag>
      <w:r w:rsidRPr="00783951">
        <w:rPr>
          <w:rFonts w:cs="Arial"/>
        </w:rPr>
        <w:t>. обеспеченность сельского поселения кр</w:t>
      </w:r>
      <w:r w:rsidR="00CC473A" w:rsidRPr="00783951">
        <w:rPr>
          <w:rFonts w:cs="Arial"/>
        </w:rPr>
        <w:t>углогодичным водоснабжением 45</w:t>
      </w:r>
      <w:r w:rsidRPr="00783951">
        <w:rPr>
          <w:rFonts w:cs="Arial"/>
        </w:rPr>
        <w:t>%.</w:t>
      </w:r>
      <w:r w:rsidR="00783951">
        <w:rPr>
          <w:rFonts w:cs="Arial"/>
        </w:rPr>
        <w:t xml:space="preserve"> </w:t>
      </w:r>
      <w:r w:rsidR="001737E3" w:rsidRPr="00783951">
        <w:rPr>
          <w:rFonts w:cs="Arial"/>
        </w:rPr>
        <w:t xml:space="preserve">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  <w:r w:rsidR="00783951">
        <w:rPr>
          <w:rFonts w:cs="Arial"/>
        </w:rPr>
        <w:t xml:space="preserve"> </w:t>
      </w:r>
    </w:p>
    <w:p w:rsidR="00783951" w:rsidRDefault="001737E3" w:rsidP="00783951">
      <w:pPr>
        <w:numPr>
          <w:ilvl w:val="0"/>
          <w:numId w:val="46"/>
        </w:numPr>
        <w:ind w:left="0" w:firstLine="709"/>
        <w:rPr>
          <w:rFonts w:cs="Arial"/>
          <w:caps/>
        </w:rPr>
      </w:pPr>
      <w:r w:rsidRPr="00783951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783951">
        <w:rPr>
          <w:rFonts w:cs="Arial"/>
          <w:caps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  <w:caps/>
        </w:rPr>
      </w:pPr>
      <w:r w:rsidRPr="00783951">
        <w:rPr>
          <w:rFonts w:cs="Arial"/>
          <w:caps/>
        </w:rPr>
        <w:t>О</w:t>
      </w:r>
      <w:r w:rsidRPr="00783951">
        <w:rPr>
          <w:rFonts w:cs="Arial"/>
        </w:rPr>
        <w:t>сновные задачи Подпрограммы: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снижение объёмов потерь тепловой энергии.</w:t>
      </w:r>
      <w:r w:rsidR="00783951">
        <w:rPr>
          <w:rFonts w:cs="Arial"/>
        </w:rPr>
        <w:t xml:space="preserve"> 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Цель</w:t>
      </w:r>
      <w:r>
        <w:rPr>
          <w:rFonts w:cs="Arial"/>
        </w:rPr>
        <w:t xml:space="preserve"> </w:t>
      </w:r>
      <w:r w:rsidR="001737E3" w:rsidRPr="00783951">
        <w:rPr>
          <w:rFonts w:cs="Arial"/>
        </w:rPr>
        <w:t>Подпрограммы:</w:t>
      </w:r>
    </w:p>
    <w:p w:rsidR="001737E3" w:rsidRPr="00783951" w:rsidRDefault="001737E3" w:rsidP="00783951">
      <w:pPr>
        <w:pStyle w:val="ConsPlusCell"/>
        <w:ind w:firstLine="709"/>
        <w:jc w:val="both"/>
        <w:rPr>
          <w:rFonts w:ascii="Arial" w:hAnsi="Arial" w:cs="Arial"/>
        </w:rPr>
      </w:pPr>
      <w:r w:rsidRPr="00783951">
        <w:rPr>
          <w:rFonts w:ascii="Arial" w:hAnsi="Arial" w:cs="Arial"/>
        </w:rPr>
        <w:t xml:space="preserve">повышение качества жилищного обеспечения населения </w:t>
      </w:r>
      <w:r w:rsidR="00B34910" w:rsidRPr="00783951">
        <w:rPr>
          <w:rFonts w:ascii="Arial" w:hAnsi="Arial" w:cs="Arial"/>
        </w:rPr>
        <w:t>Шрамов</w:t>
      </w:r>
      <w:r w:rsidRPr="00783951">
        <w:rPr>
          <w:rFonts w:ascii="Arial" w:hAnsi="Arial" w:cs="Arial"/>
        </w:rPr>
        <w:t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783951" w:rsidRDefault="00783951" w:rsidP="00783951"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7E3" w:rsidRPr="00783951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теплоснабжения; 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снижение объёмов потерь тепловой энергии.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Целевым показателем (индикатором) следует считать: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количество аварий на объектах коммунальной инфраструктуры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Перечень и значения целевых показателей (индикаторов) приведены в приложении 1.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Планируется достижение следующих основных результатов: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обеспечение качественными услугами ЖКХ населения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поселения.</w:t>
      </w:r>
    </w:p>
    <w:p w:rsidR="001737E3" w:rsidRPr="00783951" w:rsidRDefault="001737E3" w:rsidP="00783951">
      <w:pPr>
        <w:tabs>
          <w:tab w:val="left" w:pos="9100"/>
        </w:tabs>
        <w:ind w:firstLine="709"/>
        <w:rPr>
          <w:rFonts w:cs="Arial"/>
        </w:rPr>
      </w:pPr>
      <w:r w:rsidRPr="00783951">
        <w:rPr>
          <w:rFonts w:cs="Arial"/>
        </w:rPr>
        <w:t>Реализацию Подпрограммы предусматривается осуществить в один этап в 2014 -20</w:t>
      </w:r>
      <w:r w:rsidR="001C6BEB" w:rsidRPr="00783951">
        <w:rPr>
          <w:rFonts w:cs="Arial"/>
        </w:rPr>
        <w:t>2</w:t>
      </w:r>
      <w:r w:rsidR="00053865">
        <w:rPr>
          <w:rFonts w:cs="Arial"/>
        </w:rPr>
        <w:t>2</w:t>
      </w:r>
      <w:r w:rsidRPr="00783951">
        <w:rPr>
          <w:rFonts w:cs="Arial"/>
        </w:rPr>
        <w:t>гг.</w:t>
      </w:r>
    </w:p>
    <w:p w:rsidR="00783951" w:rsidRDefault="001737E3" w:rsidP="00783951">
      <w:pPr>
        <w:ind w:firstLine="709"/>
        <w:rPr>
          <w:rFonts w:cs="Arial"/>
          <w:caps/>
        </w:rPr>
      </w:pPr>
      <w:r w:rsidRPr="00783951">
        <w:rPr>
          <w:rFonts w:cs="Arial"/>
          <w:caps/>
        </w:rPr>
        <w:t>3. Характеристика основных мероприятий и мероприятий подпрограммы</w:t>
      </w:r>
      <w:r w:rsidR="00783951">
        <w:rPr>
          <w:rFonts w:cs="Arial"/>
          <w:caps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Для достижения цели и задач Подпрограммы предусмотрена реализация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основного мероприятия: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Содержание и модернизация жилищно-коммунального комплекса.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  <w:caps/>
        </w:rPr>
        <w:t xml:space="preserve">Основное мероприятие 1. </w:t>
      </w:r>
      <w:r w:rsidRPr="00783951">
        <w:rPr>
          <w:rFonts w:cs="Arial"/>
        </w:rPr>
        <w:t>Содержание и модернизация жилищно-коммунального комплекса</w:t>
      </w:r>
      <w:r w:rsidR="004527A2" w:rsidRPr="00783951">
        <w:rPr>
          <w:rFonts w:cs="Arial"/>
        </w:rPr>
        <w:t xml:space="preserve">. </w:t>
      </w:r>
    </w:p>
    <w:p w:rsidR="001737E3" w:rsidRPr="00783951" w:rsidRDefault="004527A2" w:rsidP="00783951">
      <w:pPr>
        <w:ind w:firstLine="709"/>
        <w:rPr>
          <w:rFonts w:cs="Arial"/>
        </w:rPr>
      </w:pPr>
      <w:r w:rsidRPr="00783951">
        <w:rPr>
          <w:rFonts w:cs="Arial"/>
        </w:rPr>
        <w:lastRenderedPageBreak/>
        <w:t xml:space="preserve"> </w:t>
      </w:r>
      <w:r w:rsidR="001737E3" w:rsidRPr="00783951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Ответственность за реализацию мероприятия несет муниципальный заказчик.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  <w:r w:rsidR="004527A2" w:rsidRPr="00783951">
        <w:rPr>
          <w:rFonts w:cs="Arial"/>
        </w:rPr>
        <w:t xml:space="preserve"> </w:t>
      </w:r>
      <w:r w:rsidRPr="00783951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783951">
        <w:rPr>
          <w:rFonts w:cs="Arial"/>
        </w:rPr>
        <w:t xml:space="preserve">  </w:t>
      </w:r>
    </w:p>
    <w:p w:rsidR="00783951" w:rsidRDefault="001737E3" w:rsidP="00783951">
      <w:pPr>
        <w:ind w:firstLine="709"/>
        <w:rPr>
          <w:rFonts w:cs="Arial"/>
          <w:bCs/>
        </w:rPr>
      </w:pPr>
      <w:r w:rsidRPr="00783951">
        <w:rPr>
          <w:rFonts w:cs="Arial"/>
          <w:bCs/>
        </w:rPr>
        <w:t>4.ОСНОВНЫЕ МЕРЫ МУНИЦИПАЛЬНОГО И ПРАВОВОГО РЕГУЛИРОВАНИЯ ПОДПРОГРАММЫ</w:t>
      </w:r>
      <w:r w:rsidR="00783951">
        <w:rPr>
          <w:rFonts w:cs="Arial"/>
          <w:bCs/>
        </w:rPr>
        <w:t xml:space="preserve"> </w:t>
      </w:r>
    </w:p>
    <w:p w:rsidR="001737E3" w:rsidRPr="00783951" w:rsidRDefault="001737E3" w:rsidP="00783951">
      <w:pPr>
        <w:pStyle w:val="a4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783951">
        <w:rPr>
          <w:rFonts w:cs="Arial"/>
          <w:sz w:val="24"/>
        </w:rPr>
        <w:t xml:space="preserve"> </w:t>
      </w:r>
      <w:r w:rsidRPr="00783951">
        <w:rPr>
          <w:rFonts w:cs="Arial"/>
          <w:sz w:val="24"/>
        </w:rPr>
        <w:t xml:space="preserve">программы – администрация </w:t>
      </w:r>
      <w:r w:rsidR="00B34910" w:rsidRPr="00783951">
        <w:rPr>
          <w:rFonts w:cs="Arial"/>
          <w:sz w:val="24"/>
        </w:rPr>
        <w:t>Шрамов</w:t>
      </w:r>
      <w:r w:rsidRPr="00783951">
        <w:rPr>
          <w:rFonts w:cs="Arial"/>
          <w:sz w:val="24"/>
        </w:rPr>
        <w:t>ского сельского поселения.</w:t>
      </w:r>
    </w:p>
    <w:p w:rsidR="001737E3" w:rsidRPr="00783951" w:rsidRDefault="001737E3" w:rsidP="00783951">
      <w:pPr>
        <w:pStyle w:val="a4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t>Ответственный исполнитель</w:t>
      </w:r>
      <w:r w:rsidR="00783951">
        <w:rPr>
          <w:rFonts w:cs="Arial"/>
          <w:sz w:val="24"/>
        </w:rPr>
        <w:t xml:space="preserve"> </w:t>
      </w:r>
      <w:r w:rsidRPr="00783951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783951">
        <w:rPr>
          <w:rFonts w:cs="Arial"/>
          <w:sz w:val="24"/>
        </w:rPr>
        <w:t xml:space="preserve"> </w:t>
      </w:r>
      <w:r w:rsidRPr="00783951">
        <w:rPr>
          <w:rFonts w:cs="Arial"/>
          <w:sz w:val="24"/>
        </w:rPr>
        <w:t>на ее выполнение финансовых средств.</w:t>
      </w:r>
    </w:p>
    <w:p w:rsidR="001737E3" w:rsidRPr="00783951" w:rsidRDefault="001737E3" w:rsidP="00783951">
      <w:pPr>
        <w:pStyle w:val="a4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t>Ответственный исполнитель</w:t>
      </w:r>
      <w:r w:rsidR="00783951">
        <w:rPr>
          <w:rFonts w:cs="Arial"/>
          <w:sz w:val="24"/>
        </w:rPr>
        <w:t xml:space="preserve"> </w:t>
      </w:r>
      <w:r w:rsidRPr="00783951">
        <w:rPr>
          <w:rFonts w:cs="Arial"/>
          <w:sz w:val="24"/>
        </w:rPr>
        <w:t>программы в рамках своей компетенции: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принимает меры по обеспечению выполнения Подпрограммы;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783951" w:rsidRDefault="001737E3" w:rsidP="00783951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83951">
        <w:rPr>
          <w:rFonts w:cs="Arial"/>
        </w:rPr>
        <w:t>вносит в установленном порядке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предложения, связанные с корректировкой Подпрограммы.</w:t>
      </w:r>
    </w:p>
    <w:p w:rsidR="001737E3" w:rsidRPr="00783951" w:rsidRDefault="001737E3" w:rsidP="00783951">
      <w:pPr>
        <w:pStyle w:val="a4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lastRenderedPageBreak/>
        <w:t>Ответственный исполнитель</w:t>
      </w:r>
      <w:r w:rsidR="00783951">
        <w:rPr>
          <w:rFonts w:cs="Arial"/>
          <w:sz w:val="24"/>
        </w:rPr>
        <w:t xml:space="preserve"> </w:t>
      </w:r>
      <w:r w:rsidRPr="00783951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783951" w:rsidRDefault="001737E3" w:rsidP="00783951">
      <w:pPr>
        <w:pStyle w:val="a4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783951">
        <w:rPr>
          <w:rFonts w:cs="Arial"/>
          <w:sz w:val="24"/>
        </w:rPr>
        <w:t xml:space="preserve">  </w:t>
      </w:r>
    </w:p>
    <w:p w:rsidR="00783951" w:rsidRDefault="001737E3" w:rsidP="00783951">
      <w:pPr>
        <w:ind w:firstLine="709"/>
        <w:rPr>
          <w:rFonts w:cs="Arial"/>
          <w:bCs/>
          <w:caps/>
        </w:rPr>
      </w:pPr>
      <w:r w:rsidRPr="00783951">
        <w:rPr>
          <w:rFonts w:cs="Arial"/>
          <w:bCs/>
        </w:rPr>
        <w:t xml:space="preserve">5. </w:t>
      </w:r>
      <w:r w:rsidRPr="00783951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783951">
        <w:rPr>
          <w:rFonts w:cs="Arial"/>
          <w:bCs/>
          <w:caps/>
        </w:rPr>
        <w:t xml:space="preserve"> 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1737E3" w:rsidRPr="00783951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 w:rsidR="00783951" w:rsidRDefault="001737E3" w:rsidP="00783951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783951">
        <w:rPr>
          <w:rFonts w:cs="Arial"/>
          <w:sz w:val="24"/>
        </w:rPr>
        <w:t>6. ФИНАНСОВОЕ ОБЕСПЕЧЕНИЕ РЕАЛИЗАЦИИ ПОДПРОГРАММЫ</w:t>
      </w:r>
      <w:r w:rsidR="00783951">
        <w:rPr>
          <w:rFonts w:cs="Arial"/>
          <w:sz w:val="24"/>
        </w:rPr>
        <w:t xml:space="preserve"> </w:t>
      </w:r>
    </w:p>
    <w:p w:rsidR="001737E3" w:rsidRPr="00783951" w:rsidRDefault="001737E3" w:rsidP="00783951">
      <w:pPr>
        <w:ind w:firstLine="709"/>
        <w:contextualSpacing/>
        <w:rPr>
          <w:rFonts w:cs="Arial"/>
        </w:rPr>
      </w:pPr>
      <w:r w:rsidRPr="00783951">
        <w:rPr>
          <w:rFonts w:cs="Arial"/>
        </w:rPr>
        <w:t>Финансовое обеспечение осуществляется за счет средств местного бюджета.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>
        <w:rPr>
          <w:rFonts w:cs="Arial"/>
        </w:rPr>
        <w:t xml:space="preserve"> </w:t>
      </w:r>
      <w:r w:rsidR="001737E3" w:rsidRPr="00783951">
        <w:rPr>
          <w:rFonts w:cs="Arial"/>
        </w:rPr>
        <w:t>подпрограммы приведено в приложении 2.</w:t>
      </w:r>
      <w:r>
        <w:rPr>
          <w:rFonts w:cs="Arial"/>
        </w:rPr>
        <w:t xml:space="preserve"> 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7.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783951">
        <w:rPr>
          <w:rFonts w:cs="Arial"/>
        </w:rPr>
        <w:t xml:space="preserve"> </w:t>
      </w:r>
    </w:p>
    <w:p w:rsid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8. ОЦЕНКА ЭФФЕКТИВНОСТИ РЕАЛИЗАЦИИ ПОДПРОГРАММЫ</w:t>
      </w:r>
      <w:r w:rsidR="00783951"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>ского сельского поселения, утвержденным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 xml:space="preserve">постановлением администрации </w:t>
      </w:r>
      <w:r w:rsidR="00B34910" w:rsidRPr="00783951">
        <w:rPr>
          <w:rFonts w:cs="Arial"/>
        </w:rPr>
        <w:t>Шрамов</w:t>
      </w:r>
      <w:r w:rsidRPr="00783951">
        <w:rPr>
          <w:rFonts w:cs="Arial"/>
        </w:rPr>
        <w:t xml:space="preserve">ского сельского поселения от </w:t>
      </w:r>
      <w:r w:rsidR="00C94C9E" w:rsidRPr="00783951">
        <w:rPr>
          <w:rFonts w:cs="Arial"/>
        </w:rPr>
        <w:t>21.11.2013</w:t>
      </w:r>
      <w:r w:rsidRPr="00783951">
        <w:rPr>
          <w:rFonts w:cs="Arial"/>
        </w:rPr>
        <w:t xml:space="preserve"> года № 4</w:t>
      </w:r>
      <w:r w:rsidR="00C94C9E" w:rsidRPr="00783951">
        <w:rPr>
          <w:rFonts w:cs="Arial"/>
        </w:rPr>
        <w:t>7</w:t>
      </w:r>
      <w:r w:rsidRPr="00783951">
        <w:rPr>
          <w:rFonts w:cs="Arial"/>
        </w:rPr>
        <w:t>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783951">
        <w:rPr>
          <w:rFonts w:cs="Arial"/>
        </w:rPr>
        <w:t xml:space="preserve"> </w:t>
      </w:r>
      <w:r w:rsidRPr="00783951">
        <w:rPr>
          <w:rFonts w:cs="Arial"/>
        </w:rPr>
        <w:t>муниципальной подпрограммы.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>,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где: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степень достижения целей (решения задач);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B34910" w:rsidRPr="00783951">
        <w:rPr>
          <w:rFonts w:cs="Arial"/>
        </w:rPr>
        <w:t>Шрамов</w:t>
      </w:r>
      <w:r w:rsidR="001737E3" w:rsidRPr="00783951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>,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где: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783951" w:rsidRDefault="00637C79" w:rsidP="0078395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- плановый объем финансовых ресурсов на реализацию муниципальной подпрограммы)на соответствующий отчетный период.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перераспределения бюджетных ассигнований между мероприятиями муниципальной подпрограммы)в отчетном году;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637C7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составил не менее 90%.</w:t>
      </w:r>
    </w:p>
    <w:p w:rsidR="001737E3" w:rsidRPr="00783951" w:rsidRDefault="001737E3" w:rsidP="00783951">
      <w:pPr>
        <w:ind w:firstLine="709"/>
        <w:rPr>
          <w:rFonts w:cs="Arial"/>
        </w:rPr>
      </w:pPr>
      <w:r w:rsidRPr="00783951">
        <w:rPr>
          <w:rFonts w:cs="Arial"/>
        </w:rPr>
        <w:lastRenderedPageBreak/>
        <w:t>Муниципальная подпрограмма считается реализуемой с удовлетворительным уровнем эффективности, если: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637C79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83951">
        <w:rPr>
          <w:rFonts w:cs="Arial"/>
        </w:rPr>
        <w:t xml:space="preserve"> составил не менее 70%.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78395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783951" w:rsidRDefault="00783951" w:rsidP="0078395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  <w:sectPr w:rsidR="001737E3" w:rsidRPr="00783951" w:rsidSect="00783951">
          <w:footerReference w:type="default" r:id="rId17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23"/>
        <w:tblOverlap w:val="never"/>
        <w:tblW w:w="4672" w:type="pct"/>
        <w:tblLayout w:type="fixed"/>
        <w:tblLook w:val="04A0"/>
      </w:tblPr>
      <w:tblGrid>
        <w:gridCol w:w="378"/>
        <w:gridCol w:w="3480"/>
        <w:gridCol w:w="1619"/>
        <w:gridCol w:w="709"/>
        <w:gridCol w:w="850"/>
        <w:gridCol w:w="284"/>
        <w:gridCol w:w="564"/>
        <w:gridCol w:w="848"/>
        <w:gridCol w:w="847"/>
        <w:gridCol w:w="848"/>
        <w:gridCol w:w="848"/>
        <w:gridCol w:w="847"/>
        <w:gridCol w:w="848"/>
        <w:gridCol w:w="848"/>
      </w:tblGrid>
      <w:tr w:rsidR="00E45D83" w:rsidRPr="00783951" w:rsidTr="00053865">
        <w:trPr>
          <w:trHeight w:val="141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D83" w:rsidRPr="000B79C6" w:rsidRDefault="00E45D83" w:rsidP="00053865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D83" w:rsidRPr="000B79C6" w:rsidRDefault="00E45D83" w:rsidP="00053865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D83" w:rsidRPr="000B79C6" w:rsidRDefault="00E45D83" w:rsidP="00053865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6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D83" w:rsidRPr="000B79C6" w:rsidRDefault="00E45D83" w:rsidP="00053865">
            <w:pPr>
              <w:ind w:left="176" w:firstLine="25"/>
              <w:rPr>
                <w:rFonts w:cs="Arial"/>
              </w:rPr>
            </w:pPr>
            <w:r w:rsidRPr="000B79C6">
              <w:rPr>
                <w:rFonts w:cs="Arial"/>
              </w:rPr>
              <w:t xml:space="preserve"> </w:t>
            </w:r>
            <w:r w:rsidR="000B79C6" w:rsidRPr="000B79C6">
              <w:rPr>
                <w:rFonts w:cs="Arial"/>
              </w:rPr>
              <w:t xml:space="preserve"> Приложение </w:t>
            </w:r>
            <w:r w:rsidR="000B79C6">
              <w:rPr>
                <w:rFonts w:cs="Arial"/>
              </w:rPr>
              <w:t>1</w:t>
            </w:r>
            <w:r w:rsidR="000B79C6" w:rsidRPr="000B79C6">
              <w:rPr>
                <w:rFonts w:cs="Arial"/>
              </w:rPr>
              <w:t xml:space="preserve"> к муниципальной программе «Обеспечение доступным и комфортным жильем и коммунальными услугами населения Шрамовского сельского поселения Россошанского муниципального района Воронежской области» </w:t>
            </w:r>
          </w:p>
        </w:tc>
      </w:tr>
      <w:tr w:rsidR="00E45D83" w:rsidRPr="00783951" w:rsidTr="00053865">
        <w:trPr>
          <w:trHeight w:val="20"/>
        </w:trPr>
        <w:tc>
          <w:tcPr>
            <w:tcW w:w="13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D83" w:rsidRPr="000B79C6" w:rsidRDefault="00E45D83" w:rsidP="00053865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0B79C6">
              <w:rPr>
                <w:rFonts w:cs="Arial"/>
                <w:color w:val="000000"/>
              </w:rPr>
              <w:t>Сведения о показателях (индикаторах) муниципальной программы Россошанского муниципального района Воронежской области «Обеспечение доступным и комфортным жильем и коммунальными услугами населения Россошанского муниципального района Воронежской области» и их значениях</w:t>
            </w:r>
          </w:p>
        </w:tc>
      </w:tr>
      <w:tr w:rsidR="00E45D83" w:rsidRPr="00783951" w:rsidTr="00053865">
        <w:trPr>
          <w:trHeight w:val="44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783951">
              <w:rPr>
                <w:rFonts w:cs="Arial"/>
                <w:sz w:val="20"/>
                <w:szCs w:val="20"/>
              </w:rPr>
              <w:t>З</w:t>
            </w:r>
            <w:proofErr w:type="gramEnd"/>
            <w:r w:rsidRPr="0078395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Пункт Федерального плана  статистических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5D83" w:rsidRPr="00783951" w:rsidRDefault="00E45D83" w:rsidP="00053865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053865" w:rsidRPr="00783951" w:rsidTr="00053865">
        <w:trPr>
          <w:trHeight w:val="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053865" w:rsidRPr="00783951" w:rsidTr="00053865">
        <w:trPr>
          <w:trHeight w:val="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865" w:rsidRPr="00783951" w:rsidRDefault="005D12B2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E45D83" w:rsidRPr="00783951" w:rsidTr="00053865">
        <w:trPr>
          <w:trHeight w:val="20"/>
        </w:trPr>
        <w:tc>
          <w:tcPr>
            <w:tcW w:w="13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783951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</w:tr>
      <w:tr w:rsidR="00053865" w:rsidRPr="00783951" w:rsidTr="00053865">
        <w:trPr>
          <w:trHeight w:val="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A12703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83951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8395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5D12B2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45D83" w:rsidRPr="00783951" w:rsidTr="00053865">
        <w:trPr>
          <w:trHeight w:val="20"/>
        </w:trPr>
        <w:tc>
          <w:tcPr>
            <w:tcW w:w="13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Шрамовского сельского поселения»</w:t>
            </w:r>
          </w:p>
        </w:tc>
      </w:tr>
      <w:tr w:rsidR="00053865" w:rsidRPr="00783951" w:rsidTr="00053865">
        <w:trPr>
          <w:trHeight w:val="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A12703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65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Да/</w:t>
            </w:r>
          </w:p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5D12B2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 w:rsidR="00E45D83" w:rsidRPr="00783951" w:rsidTr="00053865">
        <w:trPr>
          <w:trHeight w:val="20"/>
        </w:trPr>
        <w:tc>
          <w:tcPr>
            <w:tcW w:w="13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5D83" w:rsidRPr="00783951" w:rsidRDefault="00E45D83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 w:rsidR="00053865" w:rsidRPr="00783951" w:rsidTr="00053865">
        <w:trPr>
          <w:trHeight w:val="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65" w:rsidRPr="00783951" w:rsidRDefault="00053865" w:rsidP="00A12703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65" w:rsidRPr="00783951" w:rsidRDefault="00E012AD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E012AD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E012AD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65" w:rsidRPr="00783951" w:rsidRDefault="00E012AD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04DA0" w:rsidRPr="00783951" w:rsidRDefault="00783951" w:rsidP="00783951">
      <w:pPr>
        <w:ind w:firstLine="0"/>
        <w:rPr>
          <w:rFonts w:cs="Arial"/>
          <w:sz w:val="20"/>
          <w:szCs w:val="20"/>
        </w:rPr>
      </w:pPr>
      <w:r w:rsidRPr="00783951">
        <w:rPr>
          <w:rFonts w:cs="Arial"/>
          <w:color w:val="000000"/>
          <w:sz w:val="20"/>
          <w:szCs w:val="20"/>
        </w:rPr>
        <w:t xml:space="preserve"> </w:t>
      </w:r>
    </w:p>
    <w:p w:rsidR="00704DA0" w:rsidRPr="005E5471" w:rsidRDefault="00783951" w:rsidP="00783951">
      <w:pPr>
        <w:ind w:left="9356" w:firstLine="0"/>
        <w:rPr>
          <w:rFonts w:cs="Arial"/>
        </w:rPr>
      </w:pPr>
      <w:r>
        <w:rPr>
          <w:rFonts w:cs="Arial"/>
        </w:rPr>
        <w:br w:type="page"/>
      </w:r>
      <w:r w:rsidR="00704DA0" w:rsidRPr="00783951">
        <w:rPr>
          <w:rFonts w:cs="Arial"/>
        </w:rPr>
        <w:lastRenderedPageBreak/>
        <w:t>Приложение 2</w:t>
      </w:r>
      <w:r>
        <w:rPr>
          <w:rFonts w:cs="Arial"/>
        </w:rPr>
        <w:t xml:space="preserve"> </w:t>
      </w:r>
      <w:r w:rsidR="00704DA0" w:rsidRPr="00783951">
        <w:rPr>
          <w:rFonts w:cs="Arial"/>
        </w:rPr>
        <w:t xml:space="preserve">к муниципальной программе «Обеспечение доступным и комфортным жильем и коммунальными услугами населения Шрамовского сельского поселения Россошанского муниципального района Воронежской области» </w:t>
      </w:r>
    </w:p>
    <w:p w:rsidR="00783951" w:rsidRPr="005E5471" w:rsidRDefault="00783951" w:rsidP="00783951">
      <w:pPr>
        <w:ind w:left="9356" w:firstLine="0"/>
        <w:rPr>
          <w:rFonts w:cs="Arial"/>
          <w:color w:val="000000"/>
        </w:rPr>
      </w:pPr>
    </w:p>
    <w:p w:rsidR="000B79C6" w:rsidRDefault="00704DA0" w:rsidP="00783951">
      <w:pPr>
        <w:ind w:firstLine="709"/>
        <w:jc w:val="center"/>
        <w:rPr>
          <w:rFonts w:cs="Arial"/>
          <w:color w:val="000000"/>
        </w:rPr>
      </w:pPr>
      <w:r w:rsidRPr="00783951">
        <w:rPr>
          <w:rFonts w:cs="Arial"/>
          <w:color w:val="000000"/>
        </w:rPr>
        <w:t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Шрамовского сельского поселения «Обеспечение доступным и комфортным жильем и коммунальными услугами населения Шрамовского сельского поселения Россошанского м</w:t>
      </w:r>
      <w:r w:rsidR="000B79C6">
        <w:rPr>
          <w:rFonts w:cs="Arial"/>
          <w:color w:val="000000"/>
        </w:rPr>
        <w:t>униципального района»</w:t>
      </w:r>
    </w:p>
    <w:tbl>
      <w:tblPr>
        <w:tblW w:w="14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7"/>
        <w:gridCol w:w="3398"/>
        <w:gridCol w:w="2549"/>
        <w:gridCol w:w="709"/>
        <w:gridCol w:w="710"/>
        <w:gridCol w:w="710"/>
        <w:gridCol w:w="710"/>
        <w:gridCol w:w="711"/>
        <w:gridCol w:w="710"/>
        <w:gridCol w:w="710"/>
        <w:gridCol w:w="710"/>
        <w:gridCol w:w="709"/>
        <w:gridCol w:w="13"/>
      </w:tblGrid>
      <w:tr w:rsidR="000B79C6" w:rsidRPr="00783951" w:rsidTr="00053865">
        <w:trPr>
          <w:gridAfter w:val="1"/>
          <w:wAfter w:w="13" w:type="dxa"/>
          <w:trHeight w:val="658"/>
        </w:trPr>
        <w:tc>
          <w:tcPr>
            <w:tcW w:w="2407" w:type="dxa"/>
            <w:vMerge w:val="restart"/>
            <w:vAlign w:val="center"/>
          </w:tcPr>
          <w:p w:rsidR="000B79C6" w:rsidRPr="00783951" w:rsidRDefault="000B79C6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398" w:type="dxa"/>
            <w:vMerge w:val="restart"/>
            <w:vAlign w:val="center"/>
          </w:tcPr>
          <w:p w:rsidR="000B79C6" w:rsidRPr="00783951" w:rsidRDefault="000B79C6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9" w:type="dxa"/>
            <w:vMerge w:val="restart"/>
            <w:vAlign w:val="center"/>
          </w:tcPr>
          <w:p w:rsidR="000B79C6" w:rsidRPr="00783951" w:rsidRDefault="000B79C6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389" w:type="dxa"/>
            <w:gridSpan w:val="9"/>
            <w:vAlign w:val="center"/>
          </w:tcPr>
          <w:p w:rsidR="000B79C6" w:rsidRPr="00783951" w:rsidRDefault="000B79C6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83951">
              <w:rPr>
                <w:rFonts w:cs="Arial"/>
                <w:sz w:val="20"/>
                <w:szCs w:val="20"/>
              </w:rPr>
              <w:t>руб.</w:t>
            </w:r>
          </w:p>
        </w:tc>
      </w:tr>
      <w:tr w:rsidR="00053865" w:rsidRPr="00783951" w:rsidTr="00053865">
        <w:trPr>
          <w:gridAfter w:val="1"/>
          <w:wAfter w:w="13" w:type="dxa"/>
          <w:trHeight w:val="533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11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053865" w:rsidRPr="00783951" w:rsidTr="00053865">
        <w:trPr>
          <w:gridAfter w:val="1"/>
          <w:wAfter w:w="13" w:type="dxa"/>
          <w:trHeight w:val="129"/>
        </w:trPr>
        <w:tc>
          <w:tcPr>
            <w:tcW w:w="2407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98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053865" w:rsidRPr="00783951" w:rsidTr="00053865">
        <w:trPr>
          <w:gridAfter w:val="1"/>
          <w:wAfter w:w="13" w:type="dxa"/>
          <w:trHeight w:val="176"/>
        </w:trPr>
        <w:tc>
          <w:tcPr>
            <w:tcW w:w="2407" w:type="dxa"/>
            <w:vMerge w:val="restart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98" w:type="dxa"/>
            <w:vMerge w:val="restart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Шрамовского сельского поселения Россошанского муниципального района»</w:t>
            </w: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196,0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</w:t>
            </w: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37,1</w:t>
            </w:r>
          </w:p>
        </w:tc>
      </w:tr>
      <w:tr w:rsidR="00053865" w:rsidRPr="00783951" w:rsidTr="00053865">
        <w:trPr>
          <w:gridAfter w:val="1"/>
          <w:wAfter w:w="13" w:type="dxa"/>
          <w:trHeight w:val="320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172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686"/>
        </w:trPr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196,0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37,1</w:t>
            </w:r>
          </w:p>
        </w:tc>
      </w:tr>
      <w:tr w:rsidR="00053865" w:rsidRPr="00783951" w:rsidTr="00053865">
        <w:trPr>
          <w:gridAfter w:val="1"/>
          <w:wAfter w:w="13" w:type="dxa"/>
          <w:trHeight w:val="266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 </w:t>
            </w:r>
          </w:p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 xml:space="preserve">  </w:t>
            </w:r>
          </w:p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gridAfter w:val="1"/>
          <w:wAfter w:w="13" w:type="dxa"/>
          <w:trHeight w:val="32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241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381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gridAfter w:val="1"/>
          <w:wAfter w:w="13" w:type="dxa"/>
          <w:trHeight w:val="287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gridAfter w:val="1"/>
          <w:wAfter w:w="13" w:type="dxa"/>
          <w:trHeight w:val="33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2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gridAfter w:val="1"/>
          <w:wAfter w:w="13" w:type="dxa"/>
          <w:trHeight w:val="356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trHeight w:val="338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480CA2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trHeight w:val="35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19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53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</w:tcPr>
          <w:p w:rsidR="00053865" w:rsidRPr="00783951" w:rsidRDefault="00480CA2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53865" w:rsidRPr="00783951" w:rsidTr="00053865">
        <w:trPr>
          <w:trHeight w:val="150"/>
        </w:trPr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Шрамовского сельского поселения</w:t>
            </w: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184,1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22" w:type="dxa"/>
            <w:gridSpan w:val="2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</w:t>
            </w:r>
          </w:p>
        </w:tc>
      </w:tr>
      <w:tr w:rsidR="00053865" w:rsidRPr="00783951" w:rsidTr="00053865">
        <w:trPr>
          <w:trHeight w:val="355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242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337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184,1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22" w:type="dxa"/>
            <w:gridSpan w:val="2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</w:t>
            </w:r>
          </w:p>
        </w:tc>
      </w:tr>
      <w:tr w:rsidR="00053865" w:rsidRPr="00783951" w:rsidTr="00053865">
        <w:trPr>
          <w:trHeight w:val="199"/>
        </w:trPr>
        <w:tc>
          <w:tcPr>
            <w:tcW w:w="2407" w:type="dxa"/>
            <w:vMerge w:val="restart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398" w:type="dxa"/>
            <w:vMerge w:val="restart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184,1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22" w:type="dxa"/>
            <w:gridSpan w:val="2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</w:t>
            </w:r>
          </w:p>
        </w:tc>
      </w:tr>
      <w:tr w:rsidR="00053865" w:rsidRPr="00783951" w:rsidTr="00053865">
        <w:trPr>
          <w:trHeight w:val="195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169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</w:p>
        </w:tc>
      </w:tr>
      <w:tr w:rsidR="00053865" w:rsidRPr="00783951" w:rsidTr="00053865">
        <w:trPr>
          <w:trHeight w:val="532"/>
        </w:trPr>
        <w:tc>
          <w:tcPr>
            <w:tcW w:w="2407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  <w:vMerge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053865" w:rsidRPr="00783951" w:rsidRDefault="00053865" w:rsidP="00C96F87">
            <w:pPr>
              <w:ind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Бюджет Шрамовского сельского поселения</w:t>
            </w:r>
          </w:p>
        </w:tc>
        <w:tc>
          <w:tcPr>
            <w:tcW w:w="709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134,6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 w:rsidRPr="00783951">
              <w:rPr>
                <w:rFonts w:cs="Arial"/>
                <w:sz w:val="20"/>
                <w:szCs w:val="20"/>
              </w:rPr>
              <w:t>184,1</w:t>
            </w:r>
          </w:p>
        </w:tc>
        <w:tc>
          <w:tcPr>
            <w:tcW w:w="710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711" w:type="dxa"/>
          </w:tcPr>
          <w:p w:rsidR="00053865" w:rsidRPr="00783951" w:rsidRDefault="00053865" w:rsidP="00053865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95,7</w:t>
            </w:r>
          </w:p>
        </w:tc>
        <w:tc>
          <w:tcPr>
            <w:tcW w:w="710" w:type="dxa"/>
          </w:tcPr>
          <w:p w:rsidR="00053865" w:rsidRPr="00783951" w:rsidRDefault="00053865" w:rsidP="00BF3567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440,</w:t>
            </w:r>
            <w:r w:rsidR="00BF356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710" w:type="dxa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39,1</w:t>
            </w:r>
          </w:p>
        </w:tc>
        <w:tc>
          <w:tcPr>
            <w:tcW w:w="722" w:type="dxa"/>
            <w:gridSpan w:val="2"/>
          </w:tcPr>
          <w:p w:rsidR="00053865" w:rsidRPr="00783951" w:rsidRDefault="00053865" w:rsidP="003130D9">
            <w:pPr>
              <w:ind w:right="-115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</w:t>
            </w:r>
          </w:p>
        </w:tc>
      </w:tr>
    </w:tbl>
    <w:p w:rsidR="00704DA0" w:rsidRPr="00783951" w:rsidRDefault="000B79C6" w:rsidP="00783951">
      <w:pPr>
        <w:ind w:firstLine="709"/>
        <w:jc w:val="center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 </w:t>
      </w:r>
    </w:p>
    <w:p w:rsidR="00704DA0" w:rsidRPr="00783951" w:rsidRDefault="00783951" w:rsidP="00783951">
      <w:pPr>
        <w:tabs>
          <w:tab w:val="left" w:pos="6898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737E3" w:rsidRPr="00783951" w:rsidRDefault="001737E3" w:rsidP="00783951">
      <w:pPr>
        <w:ind w:firstLine="709"/>
        <w:rPr>
          <w:rFonts w:cs="Arial"/>
        </w:rPr>
      </w:pPr>
    </w:p>
    <w:sectPr w:rsidR="001737E3" w:rsidRPr="00783951" w:rsidSect="00783951">
      <w:type w:val="continuous"/>
      <w:pgSz w:w="16840" w:h="11907" w:orient="landscape" w:code="9"/>
      <w:pgMar w:top="2268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1C" w:rsidRDefault="00C5641C">
      <w:r>
        <w:separator/>
      </w:r>
    </w:p>
  </w:endnote>
  <w:endnote w:type="continuationSeparator" w:id="0">
    <w:p w:rsidR="00C5641C" w:rsidRDefault="00C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9" w:rsidRDefault="003130D9">
    <w:pPr>
      <w:pStyle w:val="a7"/>
      <w:jc w:val="center"/>
    </w:pPr>
  </w:p>
  <w:p w:rsidR="003130D9" w:rsidRDefault="003130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1C" w:rsidRDefault="00C5641C">
      <w:r>
        <w:separator/>
      </w:r>
    </w:p>
  </w:footnote>
  <w:footnote w:type="continuationSeparator" w:id="0">
    <w:p w:rsidR="00C5641C" w:rsidRDefault="00C5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C8469B"/>
    <w:multiLevelType w:val="hybridMultilevel"/>
    <w:tmpl w:val="344247F8"/>
    <w:lvl w:ilvl="0" w:tplc="67500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7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3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7"/>
  </w:num>
  <w:num w:numId="5">
    <w:abstractNumId w:val="46"/>
  </w:num>
  <w:num w:numId="6">
    <w:abstractNumId w:val="2"/>
  </w:num>
  <w:num w:numId="7">
    <w:abstractNumId w:val="8"/>
  </w:num>
  <w:num w:numId="8">
    <w:abstractNumId w:val="1"/>
  </w:num>
  <w:num w:numId="9">
    <w:abstractNumId w:val="38"/>
  </w:num>
  <w:num w:numId="10">
    <w:abstractNumId w:val="9"/>
  </w:num>
  <w:num w:numId="11">
    <w:abstractNumId w:val="11"/>
  </w:num>
  <w:num w:numId="12">
    <w:abstractNumId w:val="39"/>
  </w:num>
  <w:num w:numId="13">
    <w:abstractNumId w:val="42"/>
  </w:num>
  <w:num w:numId="14">
    <w:abstractNumId w:val="5"/>
  </w:num>
  <w:num w:numId="15">
    <w:abstractNumId w:val="13"/>
  </w:num>
  <w:num w:numId="16">
    <w:abstractNumId w:val="28"/>
  </w:num>
  <w:num w:numId="17">
    <w:abstractNumId w:val="36"/>
  </w:num>
  <w:num w:numId="18">
    <w:abstractNumId w:val="32"/>
  </w:num>
  <w:num w:numId="19">
    <w:abstractNumId w:val="12"/>
  </w:num>
  <w:num w:numId="20">
    <w:abstractNumId w:val="7"/>
  </w:num>
  <w:num w:numId="21">
    <w:abstractNumId w:val="35"/>
  </w:num>
  <w:num w:numId="22">
    <w:abstractNumId w:val="45"/>
  </w:num>
  <w:num w:numId="23">
    <w:abstractNumId w:val="43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  <w:num w:numId="31">
    <w:abstractNumId w:val="22"/>
  </w:num>
  <w:num w:numId="32">
    <w:abstractNumId w:val="15"/>
  </w:num>
  <w:num w:numId="33">
    <w:abstractNumId w:val="33"/>
  </w:num>
  <w:num w:numId="34">
    <w:abstractNumId w:val="30"/>
  </w:num>
  <w:num w:numId="35">
    <w:abstractNumId w:val="47"/>
  </w:num>
  <w:num w:numId="36">
    <w:abstractNumId w:val="14"/>
  </w:num>
  <w:num w:numId="37">
    <w:abstractNumId w:val="40"/>
  </w:num>
  <w:num w:numId="38">
    <w:abstractNumId w:val="18"/>
  </w:num>
  <w:num w:numId="39">
    <w:abstractNumId w:val="31"/>
  </w:num>
  <w:num w:numId="40">
    <w:abstractNumId w:val="19"/>
  </w:num>
  <w:num w:numId="41">
    <w:abstractNumId w:val="48"/>
  </w:num>
  <w:num w:numId="42">
    <w:abstractNumId w:val="41"/>
  </w:num>
  <w:num w:numId="43">
    <w:abstractNumId w:val="37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"/>
  </w:num>
  <w:num w:numId="47">
    <w:abstractNumId w:val="25"/>
  </w:num>
  <w:num w:numId="48">
    <w:abstractNumId w:val="3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107BB"/>
    <w:rsid w:val="0004076D"/>
    <w:rsid w:val="00053865"/>
    <w:rsid w:val="000928F3"/>
    <w:rsid w:val="000B79C6"/>
    <w:rsid w:val="000D66AB"/>
    <w:rsid w:val="001240FB"/>
    <w:rsid w:val="001473CD"/>
    <w:rsid w:val="001737E3"/>
    <w:rsid w:val="00185C2D"/>
    <w:rsid w:val="001C6BEB"/>
    <w:rsid w:val="001D2521"/>
    <w:rsid w:val="00213A2E"/>
    <w:rsid w:val="0021735F"/>
    <w:rsid w:val="00237CC8"/>
    <w:rsid w:val="002C25D3"/>
    <w:rsid w:val="002D0316"/>
    <w:rsid w:val="002D03C4"/>
    <w:rsid w:val="003130D9"/>
    <w:rsid w:val="003303A2"/>
    <w:rsid w:val="003319D4"/>
    <w:rsid w:val="0036032C"/>
    <w:rsid w:val="00376C2A"/>
    <w:rsid w:val="003B054C"/>
    <w:rsid w:val="0042241A"/>
    <w:rsid w:val="004247DE"/>
    <w:rsid w:val="004527A2"/>
    <w:rsid w:val="00455C11"/>
    <w:rsid w:val="00480CA2"/>
    <w:rsid w:val="00492FE9"/>
    <w:rsid w:val="005033AF"/>
    <w:rsid w:val="0051220D"/>
    <w:rsid w:val="00512320"/>
    <w:rsid w:val="00514498"/>
    <w:rsid w:val="00516DBF"/>
    <w:rsid w:val="005179BA"/>
    <w:rsid w:val="00552FDE"/>
    <w:rsid w:val="005754EC"/>
    <w:rsid w:val="00586203"/>
    <w:rsid w:val="0059615D"/>
    <w:rsid w:val="005A1489"/>
    <w:rsid w:val="005A2E53"/>
    <w:rsid w:val="005D12B2"/>
    <w:rsid w:val="005E5471"/>
    <w:rsid w:val="005F358F"/>
    <w:rsid w:val="005F4733"/>
    <w:rsid w:val="005F6AA3"/>
    <w:rsid w:val="006025F1"/>
    <w:rsid w:val="00603DE5"/>
    <w:rsid w:val="006264F6"/>
    <w:rsid w:val="00632F73"/>
    <w:rsid w:val="00637C79"/>
    <w:rsid w:val="006673C1"/>
    <w:rsid w:val="00676BFB"/>
    <w:rsid w:val="006811B8"/>
    <w:rsid w:val="006F3767"/>
    <w:rsid w:val="006F78E3"/>
    <w:rsid w:val="00704AE2"/>
    <w:rsid w:val="00704DA0"/>
    <w:rsid w:val="00741888"/>
    <w:rsid w:val="0074440D"/>
    <w:rsid w:val="00751143"/>
    <w:rsid w:val="00756DBA"/>
    <w:rsid w:val="00762B8E"/>
    <w:rsid w:val="00767872"/>
    <w:rsid w:val="00783951"/>
    <w:rsid w:val="007C2C03"/>
    <w:rsid w:val="007D282C"/>
    <w:rsid w:val="007E6957"/>
    <w:rsid w:val="00820FBE"/>
    <w:rsid w:val="00836595"/>
    <w:rsid w:val="008956D9"/>
    <w:rsid w:val="008D07F7"/>
    <w:rsid w:val="00905B21"/>
    <w:rsid w:val="0091358E"/>
    <w:rsid w:val="009163E6"/>
    <w:rsid w:val="00924715"/>
    <w:rsid w:val="00954065"/>
    <w:rsid w:val="009C0DD7"/>
    <w:rsid w:val="009D5B0D"/>
    <w:rsid w:val="009E007E"/>
    <w:rsid w:val="00A020D7"/>
    <w:rsid w:val="00A0368C"/>
    <w:rsid w:val="00A12703"/>
    <w:rsid w:val="00A1701C"/>
    <w:rsid w:val="00A40249"/>
    <w:rsid w:val="00A45D58"/>
    <w:rsid w:val="00AC0585"/>
    <w:rsid w:val="00AD4852"/>
    <w:rsid w:val="00AD606B"/>
    <w:rsid w:val="00AD783D"/>
    <w:rsid w:val="00AE520D"/>
    <w:rsid w:val="00AF1958"/>
    <w:rsid w:val="00AF5736"/>
    <w:rsid w:val="00B045B1"/>
    <w:rsid w:val="00B16A80"/>
    <w:rsid w:val="00B34910"/>
    <w:rsid w:val="00B80607"/>
    <w:rsid w:val="00B82F5E"/>
    <w:rsid w:val="00B92FFA"/>
    <w:rsid w:val="00BC5D19"/>
    <w:rsid w:val="00BE763E"/>
    <w:rsid w:val="00BF0CAC"/>
    <w:rsid w:val="00BF1CB8"/>
    <w:rsid w:val="00BF3567"/>
    <w:rsid w:val="00C110F0"/>
    <w:rsid w:val="00C11BC6"/>
    <w:rsid w:val="00C53418"/>
    <w:rsid w:val="00C5641C"/>
    <w:rsid w:val="00C94C9E"/>
    <w:rsid w:val="00C96F87"/>
    <w:rsid w:val="00CA489C"/>
    <w:rsid w:val="00CA55FC"/>
    <w:rsid w:val="00CB1743"/>
    <w:rsid w:val="00CB3998"/>
    <w:rsid w:val="00CC473A"/>
    <w:rsid w:val="00CC5180"/>
    <w:rsid w:val="00CD10E2"/>
    <w:rsid w:val="00CD577C"/>
    <w:rsid w:val="00D01F5D"/>
    <w:rsid w:val="00D222C9"/>
    <w:rsid w:val="00D42912"/>
    <w:rsid w:val="00D5716E"/>
    <w:rsid w:val="00D61B0F"/>
    <w:rsid w:val="00E012AD"/>
    <w:rsid w:val="00E04CB3"/>
    <w:rsid w:val="00E45D83"/>
    <w:rsid w:val="00E470DB"/>
    <w:rsid w:val="00E519C5"/>
    <w:rsid w:val="00E915D0"/>
    <w:rsid w:val="00EA206C"/>
    <w:rsid w:val="00EB70E0"/>
    <w:rsid w:val="00F17FFD"/>
    <w:rsid w:val="00F2093B"/>
    <w:rsid w:val="00F31213"/>
    <w:rsid w:val="00F46744"/>
    <w:rsid w:val="00F50D7D"/>
    <w:rsid w:val="00F86E0D"/>
    <w:rsid w:val="00FA3682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37C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637C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637C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637C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7C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637C79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637C79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637C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37C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7C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7C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7C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37C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637C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637C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637C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7C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  <w:lang w:val="x-none" w:eastAsia="x-none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val="x-none" w:eastAsia="x-none"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val="x-none" w:eastAsia="x-none"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val="x-none" w:eastAsia="x-none"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val="x-none" w:eastAsia="x-none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637C79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val="x-none" w:eastAsia="x-none"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lang w:val="x-none" w:eastAsia="x-none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val="x-none" w:eastAsia="x-none"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637C79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637C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37C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7C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7C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7C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val="x-none"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val="x-none"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val="x-none" w:eastAsia="x-none"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val="x-none" w:eastAsia="x-none"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26</Pages>
  <Words>9644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shramSUFD</cp:lastModifiedBy>
  <cp:revision>2</cp:revision>
  <cp:lastPrinted>2018-03-07T06:06:00Z</cp:lastPrinted>
  <dcterms:created xsi:type="dcterms:W3CDTF">2020-03-19T06:25:00Z</dcterms:created>
  <dcterms:modified xsi:type="dcterms:W3CDTF">2020-03-19T06:25:00Z</dcterms:modified>
</cp:coreProperties>
</file>